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530FD" w14:textId="75393FC3" w:rsidR="00534C66" w:rsidRDefault="00066F10" w:rsidP="00534C66">
      <w:pPr>
        <w:jc w:val="center"/>
        <w:rPr>
          <w:rFonts w:asciiTheme="minorHAnsi" w:hAnsiTheme="minorHAnsi" w:cstheme="minorHAnsi"/>
          <w:b/>
          <w:bCs/>
          <w:sz w:val="40"/>
          <w:szCs w:val="40"/>
          <w:lang w:val="en-GB"/>
        </w:rPr>
      </w:pPr>
      <w:bookmarkStart w:id="0" w:name="_Hlk511313988"/>
      <w:r>
        <w:rPr>
          <w:rFonts w:asciiTheme="minorHAnsi" w:hAnsiTheme="minorHAnsi" w:cstheme="minorHAnsi"/>
          <w:b/>
          <w:bCs/>
          <w:sz w:val="40"/>
          <w:szCs w:val="40"/>
          <w:lang w:val="en-GB"/>
        </w:rPr>
        <w:t>PRODUCT DESCRIPTION</w:t>
      </w:r>
    </w:p>
    <w:p w14:paraId="30500C62" w14:textId="7886B7A4" w:rsidR="00066F10" w:rsidRPr="000B622B" w:rsidRDefault="00066F10" w:rsidP="00534C66">
      <w:pPr>
        <w:jc w:val="center"/>
        <w:rPr>
          <w:rFonts w:asciiTheme="minorHAnsi" w:hAnsiTheme="minorHAnsi" w:cstheme="minorHAnsi"/>
          <w:b/>
          <w:bCs/>
          <w:sz w:val="40"/>
          <w:szCs w:val="40"/>
          <w:lang w:val="en-GB"/>
        </w:rPr>
      </w:pPr>
      <w:r>
        <w:rPr>
          <w:rFonts w:asciiTheme="minorHAnsi" w:hAnsiTheme="minorHAnsi" w:cstheme="minorHAnsi"/>
          <w:b/>
          <w:bCs/>
          <w:sz w:val="40"/>
          <w:szCs w:val="40"/>
          <w:lang w:val="en-GB"/>
        </w:rPr>
        <w:t>MIPOLAM BIOCONTROL ESD+</w:t>
      </w:r>
    </w:p>
    <w:p w14:paraId="79F9B914" w14:textId="66A87043" w:rsidR="00534C66" w:rsidRPr="00B13D7C" w:rsidRDefault="00534C66" w:rsidP="00534C66">
      <w:pPr>
        <w:pStyle w:val="En-ttedemessage"/>
        <w:spacing w:after="0" w:line="100" w:lineRule="atLeast"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bookmarkEnd w:id="0"/>
    <w:p w14:paraId="4F0626FF" w14:textId="164EB496" w:rsidR="00513CED" w:rsidRDefault="00513CED" w:rsidP="00513CE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en-US" w:eastAsia="ko-KR"/>
        </w:rPr>
      </w:pPr>
    </w:p>
    <w:p w14:paraId="64728F32" w14:textId="77777777" w:rsidR="00627EEA" w:rsidRPr="00EB745F" w:rsidRDefault="00627EEA" w:rsidP="00513CE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en-US" w:eastAsia="ko-KR"/>
        </w:rPr>
      </w:pPr>
      <w:bookmarkStart w:id="1" w:name="_GoBack"/>
      <w:bookmarkEnd w:id="1"/>
    </w:p>
    <w:p w14:paraId="45EF8A49" w14:textId="77777777" w:rsidR="00513CED" w:rsidRPr="00616224" w:rsidRDefault="00513CED" w:rsidP="00513CED">
      <w:pPr>
        <w:autoSpaceDE w:val="0"/>
        <w:autoSpaceDN w:val="0"/>
        <w:adjustRightInd w:val="0"/>
        <w:jc w:val="both"/>
        <w:rPr>
          <w:noProof/>
          <w:lang w:val="en-US"/>
        </w:rPr>
      </w:pPr>
    </w:p>
    <w:p w14:paraId="58C6EDE5" w14:textId="77777777" w:rsidR="00EC7911" w:rsidRPr="00DB1711" w:rsidRDefault="00EC7911" w:rsidP="00FB07D3">
      <w:pPr>
        <w:pStyle w:val="Paragraphedeliste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val="en-US" w:eastAsia="ko-KR"/>
        </w:rPr>
      </w:pPr>
    </w:p>
    <w:p w14:paraId="20E1F865" w14:textId="0AD8DF95" w:rsidR="00B91E28" w:rsidRDefault="00353BB1" w:rsidP="00B91E28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lang w:val="en-US" w:eastAsia="ko-KR"/>
        </w:rPr>
      </w:pPr>
      <w:r>
        <w:rPr>
          <w:rFonts w:asciiTheme="minorHAnsi" w:hAnsiTheme="minorHAnsi" w:cstheme="minorHAnsi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CFCEF37" wp14:editId="1BB0059A">
                <wp:simplePos x="0" y="0"/>
                <wp:positionH relativeFrom="margin">
                  <wp:posOffset>448733</wp:posOffset>
                </wp:positionH>
                <wp:positionV relativeFrom="paragraph">
                  <wp:posOffset>15875</wp:posOffset>
                </wp:positionV>
                <wp:extent cx="5774266" cy="16934"/>
                <wp:effectExtent l="0" t="0" r="36195" b="2159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4266" cy="169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C2E47" id="Connecteur droit 3" o:spid="_x0000_s1026" style="position:absolute;flip:y;z-index:251744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5.35pt,1.25pt" to="490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" strokecolor="black [3040]">
                <w10:wrap anchorx="margin"/>
              </v:line>
            </w:pict>
          </mc:Fallback>
        </mc:AlternateContent>
      </w:r>
    </w:p>
    <w:p w14:paraId="098FD18A" w14:textId="12F0830F" w:rsidR="0067471D" w:rsidRDefault="0067471D" w:rsidP="0067471D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lang w:val="en-US" w:eastAsia="ko-KR"/>
        </w:rPr>
      </w:pPr>
    </w:p>
    <w:p w14:paraId="6D663EF3" w14:textId="5B7BF9E8" w:rsidR="0067471D" w:rsidRPr="002947D5" w:rsidRDefault="0067471D" w:rsidP="0067471D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lang w:val="en-US" w:eastAsia="ko-KR"/>
        </w:rPr>
      </w:pPr>
      <w:r w:rsidRPr="002947D5">
        <w:rPr>
          <w:rFonts w:asciiTheme="minorHAnsi" w:hAnsiTheme="minorHAnsi" w:cstheme="minorHAnsi"/>
          <w:lang w:val="en-US" w:eastAsia="ko-KR"/>
        </w:rPr>
        <w:t xml:space="preserve">MIPOLAM </w:t>
      </w:r>
      <w:r>
        <w:rPr>
          <w:rFonts w:asciiTheme="minorHAnsi" w:hAnsiTheme="minorHAnsi" w:cstheme="minorHAnsi"/>
          <w:lang w:val="en-US" w:eastAsia="ko-KR"/>
        </w:rPr>
        <w:t>BIOCONTROL</w:t>
      </w:r>
      <w:r w:rsidRPr="002947D5">
        <w:rPr>
          <w:rFonts w:asciiTheme="minorHAnsi" w:hAnsiTheme="minorHAnsi" w:cstheme="minorHAnsi"/>
          <w:lang w:val="en-US" w:eastAsia="ko-KR"/>
        </w:rPr>
        <w:t xml:space="preserve"> E</w:t>
      </w:r>
      <w:r>
        <w:rPr>
          <w:rFonts w:asciiTheme="minorHAnsi" w:hAnsiTheme="minorHAnsi" w:cstheme="minorHAnsi"/>
          <w:lang w:val="en-US" w:eastAsia="ko-KR"/>
        </w:rPr>
        <w:t>SD+</w:t>
      </w:r>
      <w:r w:rsidRPr="002947D5">
        <w:rPr>
          <w:rFonts w:asciiTheme="minorHAnsi" w:hAnsiTheme="minorHAnsi" w:cstheme="minorHAnsi"/>
          <w:lang w:val="en-US" w:eastAsia="ko-KR"/>
        </w:rPr>
        <w:t xml:space="preserve"> is a conductive flexible homogeneous vinyl floorcovering available in sheet.</w:t>
      </w:r>
    </w:p>
    <w:p w14:paraId="0689D1C1" w14:textId="1091536E" w:rsidR="0067471D" w:rsidRPr="002947D5" w:rsidRDefault="0067471D" w:rsidP="0067471D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lang w:val="en-US" w:eastAsia="ko-KR"/>
        </w:rPr>
      </w:pPr>
      <w:r w:rsidRPr="002947D5">
        <w:rPr>
          <w:rFonts w:asciiTheme="minorHAnsi" w:hAnsiTheme="minorHAnsi" w:cstheme="minorHAnsi"/>
          <w:lang w:val="en-US" w:eastAsia="ko-KR"/>
        </w:rPr>
        <w:t xml:space="preserve">The 2 mm homogeneous material incorporates carbon granules throughout its full thickness. It has a conductive backing to ensure optimal and consistent conductive properties throughout its full life expectancy. </w:t>
      </w:r>
    </w:p>
    <w:p w14:paraId="70408970" w14:textId="167DB237" w:rsidR="0067471D" w:rsidRPr="002947D5" w:rsidRDefault="0067471D" w:rsidP="0067471D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lang w:val="en-US" w:eastAsia="ko-KR"/>
        </w:rPr>
      </w:pPr>
    </w:p>
    <w:p w14:paraId="76E593F5" w14:textId="6206847C" w:rsidR="0067471D" w:rsidRPr="002947D5" w:rsidRDefault="0067471D" w:rsidP="0067471D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lang w:val="en-US" w:eastAsia="ko-KR"/>
        </w:rPr>
      </w:pPr>
      <w:r w:rsidRPr="002947D5">
        <w:rPr>
          <w:rFonts w:asciiTheme="minorHAnsi" w:hAnsiTheme="minorHAnsi" w:cstheme="minorHAnsi"/>
          <w:lang w:val="en-US" w:eastAsia="ko-KR"/>
        </w:rPr>
        <w:t xml:space="preserve">This floorcovering is treated with </w:t>
      </w:r>
      <w:r w:rsidRPr="002947D5">
        <w:rPr>
          <w:rFonts w:asciiTheme="minorHAnsi" w:hAnsiTheme="minorHAnsi" w:cstheme="minorHAnsi"/>
          <w:b/>
          <w:bCs/>
          <w:lang w:val="en-US" w:eastAsia="ko-KR"/>
        </w:rPr>
        <w:t>Evercare™</w:t>
      </w:r>
      <w:r w:rsidRPr="002947D5">
        <w:rPr>
          <w:rFonts w:asciiTheme="minorHAnsi" w:hAnsiTheme="minorHAnsi" w:cstheme="minorHAnsi"/>
          <w:lang w:val="en-US" w:eastAsia="ko-KR"/>
        </w:rPr>
        <w:t>: the latest improvements in polyurethane surface treatment obtained by UV laser cross-linking. Evercare™ avoids stain of chemical products increas</w:t>
      </w:r>
      <w:r>
        <w:rPr>
          <w:rFonts w:asciiTheme="minorHAnsi" w:hAnsiTheme="minorHAnsi" w:cstheme="minorHAnsi"/>
          <w:lang w:val="en-US" w:eastAsia="ko-KR"/>
        </w:rPr>
        <w:t>ing</w:t>
      </w:r>
      <w:r w:rsidRPr="002947D5">
        <w:rPr>
          <w:rFonts w:asciiTheme="minorHAnsi" w:hAnsiTheme="minorHAnsi" w:cstheme="minorHAnsi"/>
          <w:lang w:val="en-US" w:eastAsia="ko-KR"/>
        </w:rPr>
        <w:t xml:space="preserve"> durability of the flooring.</w:t>
      </w:r>
    </w:p>
    <w:p w14:paraId="606A0B06" w14:textId="60BFEBDA" w:rsidR="0067471D" w:rsidRPr="002947D5" w:rsidRDefault="0067471D" w:rsidP="0067471D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lang w:val="en-US" w:eastAsia="ko-KR"/>
        </w:rPr>
      </w:pPr>
    </w:p>
    <w:p w14:paraId="5F35CA1B" w14:textId="17407ED4" w:rsidR="0067471D" w:rsidRPr="002947D5" w:rsidRDefault="0067471D" w:rsidP="0067471D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lang w:val="en-US" w:eastAsia="ko-KR"/>
        </w:rPr>
      </w:pPr>
    </w:p>
    <w:p w14:paraId="2D976159" w14:textId="4155A8D8" w:rsidR="0067471D" w:rsidRPr="002947D5" w:rsidRDefault="0067471D" w:rsidP="0067471D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lang w:val="en-US" w:eastAsia="ko-KR"/>
        </w:rPr>
      </w:pPr>
      <w:r w:rsidRPr="002947D5">
        <w:rPr>
          <w:rFonts w:asciiTheme="minorHAnsi" w:hAnsiTheme="minorHAnsi" w:cstheme="minorHAnsi"/>
          <w:lang w:val="en-US" w:eastAsia="ko-KR"/>
        </w:rPr>
        <w:t xml:space="preserve">MIPOLAM </w:t>
      </w:r>
      <w:r>
        <w:rPr>
          <w:rFonts w:asciiTheme="minorHAnsi" w:hAnsiTheme="minorHAnsi" w:cstheme="minorHAnsi"/>
          <w:lang w:val="en-US" w:eastAsia="ko-KR"/>
        </w:rPr>
        <w:t>BIOCONTROL</w:t>
      </w:r>
      <w:r w:rsidRPr="002947D5">
        <w:rPr>
          <w:rFonts w:asciiTheme="minorHAnsi" w:hAnsiTheme="minorHAnsi" w:cstheme="minorHAnsi"/>
          <w:lang w:val="en-US" w:eastAsia="ko-KR"/>
        </w:rPr>
        <w:t xml:space="preserve"> E</w:t>
      </w:r>
      <w:r w:rsidR="006C4625">
        <w:rPr>
          <w:rFonts w:asciiTheme="minorHAnsi" w:hAnsiTheme="minorHAnsi" w:cstheme="minorHAnsi"/>
          <w:lang w:val="en-US" w:eastAsia="ko-KR"/>
        </w:rPr>
        <w:t>SD+</w:t>
      </w:r>
      <w:r w:rsidRPr="002947D5">
        <w:rPr>
          <w:rFonts w:asciiTheme="minorHAnsi" w:hAnsiTheme="minorHAnsi" w:cstheme="minorHAnsi"/>
          <w:lang w:val="en-US" w:eastAsia="ko-KR"/>
        </w:rPr>
        <w:t xml:space="preserve"> acts as a </w:t>
      </w:r>
      <w:r w:rsidRPr="002947D5">
        <w:rPr>
          <w:rFonts w:asciiTheme="minorHAnsi" w:hAnsiTheme="minorHAnsi" w:cstheme="minorHAnsi"/>
          <w:b/>
          <w:bCs/>
          <w:lang w:val="en-US" w:eastAsia="ko-KR"/>
        </w:rPr>
        <w:t>continuous conductive</w:t>
      </w:r>
      <w:r>
        <w:rPr>
          <w:rFonts w:asciiTheme="minorHAnsi" w:hAnsiTheme="minorHAnsi" w:cstheme="minorHAnsi"/>
          <w:b/>
          <w:bCs/>
          <w:lang w:val="en-US" w:eastAsia="ko-KR"/>
        </w:rPr>
        <w:t xml:space="preserve"> floor</w:t>
      </w:r>
      <w:r w:rsidRPr="002947D5">
        <w:rPr>
          <w:rFonts w:asciiTheme="minorHAnsi" w:hAnsiTheme="minorHAnsi" w:cstheme="minorHAnsi"/>
          <w:lang w:val="en-US" w:eastAsia="ko-KR"/>
        </w:rPr>
        <w:t xml:space="preserve">. It has </w:t>
      </w:r>
      <w:r w:rsidR="00327A34">
        <w:rPr>
          <w:rFonts w:asciiTheme="minorHAnsi" w:hAnsiTheme="minorHAnsi" w:cstheme="minorHAnsi"/>
          <w:lang w:val="en-US" w:eastAsia="ko-KR"/>
        </w:rPr>
        <w:t>enhanced</w:t>
      </w:r>
      <w:r w:rsidRPr="002947D5">
        <w:rPr>
          <w:rFonts w:asciiTheme="minorHAnsi" w:hAnsiTheme="minorHAnsi" w:cstheme="minorHAnsi"/>
          <w:lang w:val="en-US" w:eastAsia="ko-KR"/>
        </w:rPr>
        <w:t xml:space="preserve"> </w:t>
      </w:r>
      <w:r w:rsidRPr="002947D5">
        <w:rPr>
          <w:rFonts w:asciiTheme="minorHAnsi" w:hAnsiTheme="minorHAnsi" w:cstheme="minorHAnsi"/>
          <w:b/>
          <w:bCs/>
          <w:lang w:val="en-US" w:eastAsia="ko-KR"/>
        </w:rPr>
        <w:t xml:space="preserve">antistatic properties (&lt; </w:t>
      </w:r>
      <w:r w:rsidR="006C4625">
        <w:rPr>
          <w:rFonts w:asciiTheme="minorHAnsi" w:hAnsiTheme="minorHAnsi" w:cstheme="minorHAnsi"/>
          <w:b/>
          <w:bCs/>
          <w:lang w:val="en-US" w:eastAsia="ko-KR"/>
        </w:rPr>
        <w:t>35</w:t>
      </w:r>
      <w:r w:rsidRPr="002947D5">
        <w:rPr>
          <w:rFonts w:asciiTheme="minorHAnsi" w:hAnsiTheme="minorHAnsi" w:cstheme="minorHAnsi"/>
          <w:b/>
          <w:bCs/>
          <w:lang w:val="en-US" w:eastAsia="ko-KR"/>
        </w:rPr>
        <w:t xml:space="preserve"> V</w:t>
      </w:r>
      <w:r w:rsidRPr="002947D5">
        <w:rPr>
          <w:rFonts w:asciiTheme="minorHAnsi" w:hAnsiTheme="minorHAnsi" w:cstheme="minorHAnsi"/>
          <w:lang w:val="en-US" w:eastAsia="ko-KR"/>
        </w:rPr>
        <w:t xml:space="preserve">). The product has to be grounded with an ESD copper strip (cf. finishes) to meets its full performance. </w:t>
      </w:r>
      <w:r>
        <w:rPr>
          <w:rFonts w:asciiTheme="minorHAnsi" w:hAnsiTheme="minorHAnsi" w:cstheme="minorHAnsi"/>
          <w:lang w:val="en-US" w:eastAsia="ko-KR"/>
        </w:rPr>
        <w:t>No need to lay with conductive glue.</w:t>
      </w:r>
    </w:p>
    <w:p w14:paraId="237E709F" w14:textId="7960F501" w:rsidR="0067471D" w:rsidRPr="002947D5" w:rsidRDefault="0067471D" w:rsidP="0067471D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lang w:val="en-US" w:eastAsia="ko-KR"/>
        </w:rPr>
      </w:pPr>
    </w:p>
    <w:p w14:paraId="6FEA26C9" w14:textId="177D2D0F" w:rsidR="0067471D" w:rsidRPr="002947D5" w:rsidRDefault="0067471D" w:rsidP="0067471D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lang w:val="en-US" w:eastAsia="ko-KR"/>
        </w:rPr>
      </w:pPr>
      <w:r w:rsidRPr="002947D5">
        <w:rPr>
          <w:rFonts w:asciiTheme="minorHAnsi" w:hAnsiTheme="minorHAnsi" w:cstheme="minorHAnsi"/>
          <w:lang w:val="en-US" w:eastAsia="ko-KR"/>
        </w:rPr>
        <w:t>The product is non-reactive to residual indentation with a value ≤ 0,02 mm (EN ISO 24343-1)</w:t>
      </w:r>
    </w:p>
    <w:p w14:paraId="04DED699" w14:textId="3D1728EE" w:rsidR="0067471D" w:rsidRPr="002947D5" w:rsidRDefault="0067471D" w:rsidP="0067471D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lang w:val="en-US" w:eastAsia="ko-KR"/>
        </w:rPr>
      </w:pPr>
      <w:r w:rsidRPr="002947D5">
        <w:rPr>
          <w:rFonts w:asciiTheme="minorHAnsi" w:hAnsiTheme="minorHAnsi" w:cstheme="minorHAnsi"/>
          <w:lang w:val="en-US" w:eastAsia="ko-KR"/>
        </w:rPr>
        <w:t xml:space="preserve">The flooring complies with the </w:t>
      </w:r>
      <w:r>
        <w:rPr>
          <w:rFonts w:asciiTheme="minorHAnsi" w:hAnsiTheme="minorHAnsi" w:cstheme="minorHAnsi"/>
          <w:lang w:val="en-US" w:eastAsia="ko-KR"/>
        </w:rPr>
        <w:t>EN ISO 10</w:t>
      </w:r>
      <w:r w:rsidR="00AA58D9">
        <w:rPr>
          <w:rFonts w:asciiTheme="minorHAnsi" w:hAnsiTheme="minorHAnsi" w:cstheme="minorHAnsi"/>
          <w:lang w:val="en-US" w:eastAsia="ko-KR"/>
        </w:rPr>
        <w:t>874</w:t>
      </w:r>
      <w:r w:rsidRPr="002947D5">
        <w:rPr>
          <w:rFonts w:asciiTheme="minorHAnsi" w:hAnsiTheme="minorHAnsi" w:cstheme="minorHAnsi"/>
          <w:lang w:val="en-US" w:eastAsia="ko-KR"/>
        </w:rPr>
        <w:t xml:space="preserve"> (34-43) offering a binder content type II, is suitable for heavy duty traffic areas and has Bfl-s1 fire resistance.</w:t>
      </w:r>
    </w:p>
    <w:p w14:paraId="73DB5C82" w14:textId="2D9AB5EC" w:rsidR="0067471D" w:rsidRPr="002947D5" w:rsidRDefault="0067471D" w:rsidP="0067471D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lang w:val="en-US" w:eastAsia="ko-KR"/>
        </w:rPr>
      </w:pPr>
      <w:r w:rsidRPr="002947D5">
        <w:rPr>
          <w:rFonts w:asciiTheme="minorHAnsi" w:hAnsiTheme="minorHAnsi" w:cstheme="minorHAnsi"/>
          <w:lang w:val="en-US" w:eastAsia="ko-KR"/>
        </w:rPr>
        <w:t>The product is non-emissive of volatile organic compounds with &lt;10 µg/m3 (TVOC after 28 days ISO 16000-6).</w:t>
      </w:r>
    </w:p>
    <w:p w14:paraId="5417325E" w14:textId="2CA4E6EB" w:rsidR="0067471D" w:rsidRDefault="0067471D" w:rsidP="0067471D">
      <w:pPr>
        <w:pStyle w:val="Paragraphedeliste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ko-KR"/>
        </w:rPr>
      </w:pPr>
    </w:p>
    <w:p w14:paraId="18F42800" w14:textId="3B81CC24" w:rsidR="0067471D" w:rsidRDefault="0067471D" w:rsidP="0067471D">
      <w:pPr>
        <w:pStyle w:val="Paragraphedeliste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ko-KR"/>
        </w:rPr>
      </w:pPr>
      <w:proofErr w:type="spellStart"/>
      <w:r>
        <w:rPr>
          <w:rFonts w:asciiTheme="minorHAnsi" w:hAnsiTheme="minorHAnsi" w:cstheme="minorHAnsi"/>
          <w:lang w:val="en-US" w:eastAsia="ko-KR"/>
        </w:rPr>
        <w:t>Mipolam</w:t>
      </w:r>
      <w:proofErr w:type="spellEnd"/>
      <w:r>
        <w:rPr>
          <w:rFonts w:asciiTheme="minorHAnsi" w:hAnsiTheme="minorHAnsi" w:cstheme="minorHAnsi"/>
          <w:lang w:val="en-US" w:eastAsia="ko-KR"/>
        </w:rPr>
        <w:t xml:space="preserve"> Biocontrol </w:t>
      </w:r>
      <w:r w:rsidR="00074FD9">
        <w:rPr>
          <w:rFonts w:asciiTheme="minorHAnsi" w:hAnsiTheme="minorHAnsi" w:cstheme="minorHAnsi"/>
          <w:lang w:val="en-US" w:eastAsia="ko-KR"/>
        </w:rPr>
        <w:t xml:space="preserve">ESD+ </w:t>
      </w:r>
      <w:r>
        <w:rPr>
          <w:rFonts w:asciiTheme="minorHAnsi" w:hAnsiTheme="minorHAnsi" w:cstheme="minorHAnsi"/>
          <w:lang w:val="en-US" w:eastAsia="ko-KR"/>
        </w:rPr>
        <w:t xml:space="preserve">is conform to </w:t>
      </w:r>
      <w:r w:rsidRPr="00615DB3">
        <w:rPr>
          <w:rFonts w:asciiTheme="minorHAnsi" w:hAnsiTheme="minorHAnsi" w:cstheme="minorHAnsi"/>
          <w:b/>
          <w:bCs/>
          <w:lang w:val="en-US" w:eastAsia="ko-KR"/>
        </w:rPr>
        <w:t xml:space="preserve">IEC </w:t>
      </w:r>
      <w:r w:rsidRPr="0091364E">
        <w:rPr>
          <w:rFonts w:asciiTheme="minorHAnsi" w:hAnsiTheme="minorHAnsi" w:cstheme="minorHAnsi"/>
          <w:b/>
          <w:bCs/>
          <w:lang w:val="en-US" w:eastAsia="ko-KR"/>
        </w:rPr>
        <w:t>61340-5.1</w:t>
      </w:r>
      <w:r w:rsidRPr="00615DB3">
        <w:rPr>
          <w:rFonts w:asciiTheme="minorHAnsi" w:hAnsiTheme="minorHAnsi" w:cstheme="minorHAnsi"/>
          <w:b/>
          <w:bCs/>
          <w:lang w:val="en-US" w:eastAsia="ko-KR"/>
        </w:rPr>
        <w:t xml:space="preserve"> </w:t>
      </w:r>
      <w:r w:rsidRPr="0091364E">
        <w:rPr>
          <w:rFonts w:asciiTheme="minorHAnsi" w:hAnsiTheme="minorHAnsi" w:cstheme="minorHAnsi"/>
          <w:b/>
          <w:bCs/>
          <w:lang w:val="en-US" w:eastAsia="ko-KR"/>
        </w:rPr>
        <w:t>and ESD 2020</w:t>
      </w:r>
      <w:r w:rsidR="00074FD9">
        <w:rPr>
          <w:rFonts w:asciiTheme="minorHAnsi" w:hAnsiTheme="minorHAnsi" w:cstheme="minorHAnsi"/>
          <w:b/>
          <w:bCs/>
          <w:lang w:val="en-US" w:eastAsia="ko-KR"/>
        </w:rPr>
        <w:t xml:space="preserve"> </w:t>
      </w:r>
      <w:r w:rsidR="00074FD9" w:rsidRPr="00074FD9">
        <w:rPr>
          <w:rFonts w:asciiTheme="minorHAnsi" w:hAnsiTheme="minorHAnsi" w:cstheme="minorHAnsi"/>
          <w:lang w:val="en-US" w:eastAsia="ko-KR"/>
        </w:rPr>
        <w:t>and has enhanced transversal resistance properties</w:t>
      </w:r>
      <w:r>
        <w:rPr>
          <w:rFonts w:asciiTheme="minorHAnsi" w:hAnsiTheme="minorHAnsi" w:cstheme="minorHAnsi"/>
          <w:lang w:val="en-US" w:eastAsia="ko-KR"/>
        </w:rPr>
        <w:t>.</w:t>
      </w:r>
    </w:p>
    <w:p w14:paraId="78498D76" w14:textId="3CE6F192" w:rsidR="00412857" w:rsidRDefault="00412857" w:rsidP="00B91E28">
      <w:pPr>
        <w:pStyle w:val="Paragraphedeliste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ko-KR"/>
        </w:rPr>
      </w:pPr>
    </w:p>
    <w:p w14:paraId="298F5D7D" w14:textId="1F97BBFC" w:rsidR="005F613B" w:rsidRDefault="005F613B" w:rsidP="00B91E28">
      <w:pPr>
        <w:pStyle w:val="Paragraphedeliste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ko-KR"/>
        </w:rPr>
      </w:pPr>
    </w:p>
    <w:p w14:paraId="1B1388A4" w14:textId="77777777" w:rsidR="005F613B" w:rsidRDefault="005F613B" w:rsidP="00B91E28">
      <w:pPr>
        <w:pStyle w:val="Paragraphedeliste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ko-KR"/>
        </w:rPr>
      </w:pPr>
    </w:p>
    <w:p w14:paraId="68AE2A12" w14:textId="02CE3899" w:rsidR="005F613B" w:rsidRDefault="005F613B" w:rsidP="00B91E28">
      <w:pPr>
        <w:pStyle w:val="Paragraphedeliste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ko-KR"/>
        </w:rPr>
      </w:pPr>
      <w:r>
        <w:rPr>
          <w:rFonts w:asciiTheme="minorHAnsi" w:hAnsiTheme="minorHAnsi" w:cstheme="minorHAnsi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786CE87" wp14:editId="68057DFF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5774266" cy="16934"/>
                <wp:effectExtent l="0" t="0" r="36195" b="2159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4266" cy="169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1405A" id="Connecteur droit 5" o:spid="_x0000_s1026" style="position:absolute;flip:y;z-index:2517483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95pt" to="454.6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" strokecolor="black [3040]">
                <w10:wrap anchorx="margin"/>
              </v:line>
            </w:pict>
          </mc:Fallback>
        </mc:AlternateContent>
      </w:r>
    </w:p>
    <w:sectPr w:rsidR="005F613B" w:rsidSect="00EF5BE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1"/>
      <w:pgMar w:top="720" w:right="720" w:bottom="720" w:left="720" w:header="680" w:footer="680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E5B42" w14:textId="77777777" w:rsidR="00DF64DF" w:rsidRDefault="00DF64DF">
      <w:r>
        <w:separator/>
      </w:r>
    </w:p>
  </w:endnote>
  <w:endnote w:type="continuationSeparator" w:id="0">
    <w:p w14:paraId="7E3C9391" w14:textId="77777777" w:rsidR="00DF64DF" w:rsidRDefault="00DF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28EB7" w14:textId="77777777" w:rsidR="007859C1" w:rsidRDefault="007859C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0F9ED07" w14:textId="77777777" w:rsidR="007859C1" w:rsidRDefault="007859C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5109D" w14:textId="77777777" w:rsidR="007859C1" w:rsidRDefault="007859C1">
    <w:pPr>
      <w:pStyle w:val="Pieddepage"/>
    </w:pPr>
    <w:r>
      <w:rPr>
        <w:szCs w:val="18"/>
      </w:rPr>
      <w:sym w:font="Wingdings" w:char="F06C"/>
    </w:r>
    <w:r>
      <w:t xml:space="preserve"> 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DB04A" w14:textId="77777777" w:rsidR="007859C1" w:rsidRDefault="007859C1" w:rsidP="00A959B3">
    <w:pPr>
      <w:pStyle w:val="Pieddepage"/>
      <w:spacing w:before="0"/>
    </w:pPr>
    <w:r>
      <w:rPr>
        <w:szCs w:val="18"/>
      </w:rPr>
      <w:sym w:font="Wingdings" w:char="F06C"/>
    </w:r>
    <w:r>
      <w:t xml:space="preserve"> 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ab/>
    </w:r>
    <w:r>
      <w:rPr>
        <w:rStyle w:val="Numrodepag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F7375" w14:textId="77777777" w:rsidR="00DF64DF" w:rsidRDefault="00DF64DF">
      <w:r>
        <w:separator/>
      </w:r>
    </w:p>
  </w:footnote>
  <w:footnote w:type="continuationSeparator" w:id="0">
    <w:p w14:paraId="2139EEDD" w14:textId="77777777" w:rsidR="00DF64DF" w:rsidRDefault="00DF6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21155" w14:textId="7A7FE076" w:rsidR="007859C1" w:rsidRPr="00486766" w:rsidRDefault="007859C1" w:rsidP="00F021F6">
    <w:pPr>
      <w:pStyle w:val="En-tte"/>
      <w:rPr>
        <w:noProof/>
        <w:lang w:val="en-US"/>
      </w:rPr>
    </w:pPr>
    <w:r>
      <w:fldChar w:fldCharType="begin"/>
    </w:r>
    <w:r w:rsidRPr="00486766">
      <w:rPr>
        <w:lang w:val="en-US"/>
      </w:rPr>
      <w:instrText xml:space="preserve"> FILENAME </w:instrText>
    </w:r>
    <w:r>
      <w:fldChar w:fldCharType="separate"/>
    </w:r>
    <w:r w:rsidR="00027BF5" w:rsidRPr="00486766">
      <w:rPr>
        <w:noProof/>
        <w:lang w:val="en-US"/>
      </w:rPr>
      <w:t>Product Info #</w:t>
    </w:r>
    <w:r w:rsidR="00174E38" w:rsidRPr="00486766">
      <w:rPr>
        <w:noProof/>
        <w:lang w:val="en-US"/>
      </w:rPr>
      <w:t>3</w:t>
    </w:r>
    <w:r w:rsidR="00314FE5" w:rsidRPr="00486766">
      <w:rPr>
        <w:noProof/>
        <w:lang w:val="en-US"/>
      </w:rPr>
      <w:t>1</w:t>
    </w:r>
    <w:r w:rsidR="00EB24EC">
      <w:rPr>
        <w:noProof/>
        <w:lang w:val="en-US"/>
      </w:rPr>
      <w:t>7</w:t>
    </w:r>
    <w:r w:rsidRPr="00486766">
      <w:rPr>
        <w:noProof/>
        <w:lang w:val="en-US"/>
      </w:rPr>
      <w:t xml:space="preserve"> </w:t>
    </w:r>
    <w:r w:rsidR="00027BF5" w:rsidRPr="00486766">
      <w:rPr>
        <w:noProof/>
        <w:lang w:val="en-US"/>
      </w:rPr>
      <w:t xml:space="preserve">Mipolam </w:t>
    </w:r>
    <w:r>
      <w:rPr>
        <w:noProof/>
      </w:rPr>
      <w:fldChar w:fldCharType="end"/>
    </w:r>
    <w:r w:rsidR="00EB24EC">
      <w:rPr>
        <w:noProof/>
        <w:lang w:val="en-US"/>
      </w:rPr>
      <w:t xml:space="preserve">BIOCONTROL </w:t>
    </w:r>
    <w:r w:rsidR="00314FE5" w:rsidRPr="00486766">
      <w:rPr>
        <w:noProof/>
        <w:lang w:val="en-US"/>
      </w:rPr>
      <w:t>ESD</w:t>
    </w:r>
    <w:r w:rsidR="00EB24EC">
      <w:rPr>
        <w:noProof/>
        <w:lang w:val="en-US"/>
      </w:rPr>
      <w:t>+</w:t>
    </w:r>
    <w:r w:rsidR="00266763" w:rsidRPr="00486766">
      <w:rPr>
        <w:noProof/>
        <w:lang w:val="en-US"/>
      </w:rPr>
      <w:t xml:space="preserve"> </w:t>
    </w:r>
    <w:r w:rsidR="00486766" w:rsidRPr="00486766">
      <w:rPr>
        <w:noProof/>
        <w:lang w:val="en-US"/>
      </w:rPr>
      <w:t>February</w:t>
    </w:r>
    <w:r w:rsidR="00314FE5" w:rsidRPr="00486766">
      <w:rPr>
        <w:noProof/>
        <w:lang w:val="en-US"/>
      </w:rPr>
      <w:t xml:space="preserve">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A6755" w14:textId="77777777" w:rsidR="007859C1" w:rsidRPr="009A7DFE" w:rsidRDefault="007859C1" w:rsidP="00AD4FB3">
    <w:pPr>
      <w:jc w:val="center"/>
      <w:rPr>
        <w:rFonts w:cs="Arial"/>
        <w:b/>
        <w:bCs/>
        <w:sz w:val="40"/>
        <w:szCs w:val="40"/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0B629FDE" wp14:editId="619BC8D6">
          <wp:simplePos x="0" y="0"/>
          <wp:positionH relativeFrom="column">
            <wp:posOffset>-107950</wp:posOffset>
          </wp:positionH>
          <wp:positionV relativeFrom="paragraph">
            <wp:posOffset>-257810</wp:posOffset>
          </wp:positionV>
          <wp:extent cx="1600200" cy="600075"/>
          <wp:effectExtent l="0" t="0" r="0" b="0"/>
          <wp:wrapNone/>
          <wp:docPr id="26" name="Image 2" descr="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/>
        <w:kern w:val="28"/>
        <w:sz w:val="72"/>
      </w:rPr>
      <w:t xml:space="preserve">                     </w:t>
    </w:r>
  </w:p>
  <w:p w14:paraId="328B1BCB" w14:textId="77777777" w:rsidR="007859C1" w:rsidRDefault="007859C1">
    <w:pPr>
      <w:pStyle w:val="En-tte"/>
      <w:spacing w:after="12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56D"/>
    <w:multiLevelType w:val="hybridMultilevel"/>
    <w:tmpl w:val="5A4CAEDE"/>
    <w:lvl w:ilvl="0" w:tplc="9A8ED314">
      <w:numFmt w:val="bullet"/>
      <w:lvlText w:val="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86060C"/>
    <w:multiLevelType w:val="hybridMultilevel"/>
    <w:tmpl w:val="3F38D4D8"/>
    <w:lvl w:ilvl="0" w:tplc="1026C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2DE5"/>
    <w:multiLevelType w:val="hybridMultilevel"/>
    <w:tmpl w:val="E80A495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E2FF6"/>
    <w:multiLevelType w:val="hybridMultilevel"/>
    <w:tmpl w:val="5148870E"/>
    <w:lvl w:ilvl="0" w:tplc="8DE40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CE0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36FF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6644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94AF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0267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225F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1CBD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42C5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601494E"/>
    <w:multiLevelType w:val="hybridMultilevel"/>
    <w:tmpl w:val="40A6762E"/>
    <w:lvl w:ilvl="0" w:tplc="ABA21210">
      <w:numFmt w:val="bullet"/>
      <w:lvlText w:val=""/>
      <w:lvlJc w:val="left"/>
      <w:pPr>
        <w:ind w:left="1080" w:hanging="360"/>
      </w:pPr>
      <w:rPr>
        <w:rFonts w:ascii="Wingdings" w:eastAsia="Times New Roman" w:hAnsi="Wingdings" w:cstheme="minorHAns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8D5FB8"/>
    <w:multiLevelType w:val="hybridMultilevel"/>
    <w:tmpl w:val="243C980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277CA"/>
    <w:multiLevelType w:val="hybridMultilevel"/>
    <w:tmpl w:val="C48A67F8"/>
    <w:lvl w:ilvl="0" w:tplc="00DE8C32">
      <w:numFmt w:val="bullet"/>
      <w:lvlText w:val="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C53FED"/>
    <w:multiLevelType w:val="hybridMultilevel"/>
    <w:tmpl w:val="6C5C9CBE"/>
    <w:lvl w:ilvl="0" w:tplc="148CC6A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504839"/>
    <w:multiLevelType w:val="hybridMultilevel"/>
    <w:tmpl w:val="5268D770"/>
    <w:lvl w:ilvl="0" w:tplc="60A8878E"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E6A54"/>
    <w:multiLevelType w:val="hybridMultilevel"/>
    <w:tmpl w:val="004E02D0"/>
    <w:lvl w:ilvl="0" w:tplc="3CEEC9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E44A0"/>
    <w:multiLevelType w:val="hybridMultilevel"/>
    <w:tmpl w:val="53FA35A4"/>
    <w:lvl w:ilvl="0" w:tplc="DF0C82BE">
      <w:start w:val="1000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7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B9"/>
    <w:rsid w:val="000003A7"/>
    <w:rsid w:val="00002EDB"/>
    <w:rsid w:val="000042C7"/>
    <w:rsid w:val="00004426"/>
    <w:rsid w:val="000046E9"/>
    <w:rsid w:val="00004B69"/>
    <w:rsid w:val="0000758B"/>
    <w:rsid w:val="000079C7"/>
    <w:rsid w:val="00007CEB"/>
    <w:rsid w:val="00007D03"/>
    <w:rsid w:val="00007F16"/>
    <w:rsid w:val="00011847"/>
    <w:rsid w:val="00011A85"/>
    <w:rsid w:val="00012B1B"/>
    <w:rsid w:val="00012B8F"/>
    <w:rsid w:val="000138F1"/>
    <w:rsid w:val="00013ED8"/>
    <w:rsid w:val="00016140"/>
    <w:rsid w:val="00017518"/>
    <w:rsid w:val="000175CB"/>
    <w:rsid w:val="00021F66"/>
    <w:rsid w:val="0002272D"/>
    <w:rsid w:val="000228D9"/>
    <w:rsid w:val="0002344B"/>
    <w:rsid w:val="0002457E"/>
    <w:rsid w:val="00024DCE"/>
    <w:rsid w:val="000256B1"/>
    <w:rsid w:val="00027BF5"/>
    <w:rsid w:val="000323BF"/>
    <w:rsid w:val="00032A56"/>
    <w:rsid w:val="0003757A"/>
    <w:rsid w:val="0004103C"/>
    <w:rsid w:val="0004170C"/>
    <w:rsid w:val="00041734"/>
    <w:rsid w:val="0004174E"/>
    <w:rsid w:val="00044D6A"/>
    <w:rsid w:val="0004581D"/>
    <w:rsid w:val="000465A9"/>
    <w:rsid w:val="00051C34"/>
    <w:rsid w:val="00052F51"/>
    <w:rsid w:val="000531DE"/>
    <w:rsid w:val="000541F9"/>
    <w:rsid w:val="000559F6"/>
    <w:rsid w:val="00056AF3"/>
    <w:rsid w:val="0005746A"/>
    <w:rsid w:val="00061D34"/>
    <w:rsid w:val="00064A33"/>
    <w:rsid w:val="00064E3E"/>
    <w:rsid w:val="00065323"/>
    <w:rsid w:val="00066F10"/>
    <w:rsid w:val="00067317"/>
    <w:rsid w:val="00071649"/>
    <w:rsid w:val="00072400"/>
    <w:rsid w:val="00074448"/>
    <w:rsid w:val="000746F9"/>
    <w:rsid w:val="00074FD9"/>
    <w:rsid w:val="00075AAB"/>
    <w:rsid w:val="000773C3"/>
    <w:rsid w:val="000805EC"/>
    <w:rsid w:val="00080B48"/>
    <w:rsid w:val="00082ACA"/>
    <w:rsid w:val="00082D67"/>
    <w:rsid w:val="00083158"/>
    <w:rsid w:val="000837D1"/>
    <w:rsid w:val="00083DDF"/>
    <w:rsid w:val="00084869"/>
    <w:rsid w:val="0008562E"/>
    <w:rsid w:val="00087908"/>
    <w:rsid w:val="00087A48"/>
    <w:rsid w:val="00087B00"/>
    <w:rsid w:val="00090BA9"/>
    <w:rsid w:val="000917DF"/>
    <w:rsid w:val="000974E8"/>
    <w:rsid w:val="000A0DAA"/>
    <w:rsid w:val="000A1EC4"/>
    <w:rsid w:val="000A1FA1"/>
    <w:rsid w:val="000A29F1"/>
    <w:rsid w:val="000A2A38"/>
    <w:rsid w:val="000A30ED"/>
    <w:rsid w:val="000A4740"/>
    <w:rsid w:val="000A6427"/>
    <w:rsid w:val="000B622B"/>
    <w:rsid w:val="000B63B7"/>
    <w:rsid w:val="000C04E4"/>
    <w:rsid w:val="000C0DF5"/>
    <w:rsid w:val="000C31F3"/>
    <w:rsid w:val="000C591F"/>
    <w:rsid w:val="000C6B57"/>
    <w:rsid w:val="000C6E6C"/>
    <w:rsid w:val="000D02F5"/>
    <w:rsid w:val="000D04BD"/>
    <w:rsid w:val="000D05F0"/>
    <w:rsid w:val="000D2A19"/>
    <w:rsid w:val="000D2BB5"/>
    <w:rsid w:val="000D2EFB"/>
    <w:rsid w:val="000D625F"/>
    <w:rsid w:val="000D6D49"/>
    <w:rsid w:val="000D6EDD"/>
    <w:rsid w:val="000D6FB5"/>
    <w:rsid w:val="000E14A5"/>
    <w:rsid w:val="000E1B79"/>
    <w:rsid w:val="000E1BA1"/>
    <w:rsid w:val="000E2567"/>
    <w:rsid w:val="000E25E1"/>
    <w:rsid w:val="000E3697"/>
    <w:rsid w:val="000E3847"/>
    <w:rsid w:val="000E56B8"/>
    <w:rsid w:val="000E5ED7"/>
    <w:rsid w:val="000F1790"/>
    <w:rsid w:val="000F2471"/>
    <w:rsid w:val="000F2A8B"/>
    <w:rsid w:val="000F399F"/>
    <w:rsid w:val="000F575A"/>
    <w:rsid w:val="000F5B34"/>
    <w:rsid w:val="000F726F"/>
    <w:rsid w:val="000F759B"/>
    <w:rsid w:val="00102199"/>
    <w:rsid w:val="001040A4"/>
    <w:rsid w:val="0010431D"/>
    <w:rsid w:val="00104A19"/>
    <w:rsid w:val="00104C2E"/>
    <w:rsid w:val="001072E2"/>
    <w:rsid w:val="001074BF"/>
    <w:rsid w:val="00110370"/>
    <w:rsid w:val="001115CA"/>
    <w:rsid w:val="00111E9C"/>
    <w:rsid w:val="00112F70"/>
    <w:rsid w:val="00113A08"/>
    <w:rsid w:val="00113E53"/>
    <w:rsid w:val="001177AA"/>
    <w:rsid w:val="00122B19"/>
    <w:rsid w:val="00122FCD"/>
    <w:rsid w:val="00123D92"/>
    <w:rsid w:val="00126501"/>
    <w:rsid w:val="00126C62"/>
    <w:rsid w:val="0013022C"/>
    <w:rsid w:val="00130A8D"/>
    <w:rsid w:val="00132ABB"/>
    <w:rsid w:val="00133682"/>
    <w:rsid w:val="00136B1E"/>
    <w:rsid w:val="0013709F"/>
    <w:rsid w:val="00137D55"/>
    <w:rsid w:val="00141CDF"/>
    <w:rsid w:val="001466F3"/>
    <w:rsid w:val="00146D14"/>
    <w:rsid w:val="0014791A"/>
    <w:rsid w:val="00147FFA"/>
    <w:rsid w:val="001507AA"/>
    <w:rsid w:val="00150B16"/>
    <w:rsid w:val="00150DA3"/>
    <w:rsid w:val="0015151D"/>
    <w:rsid w:val="00152058"/>
    <w:rsid w:val="001525F5"/>
    <w:rsid w:val="00153637"/>
    <w:rsid w:val="0015493E"/>
    <w:rsid w:val="0016036E"/>
    <w:rsid w:val="00161B35"/>
    <w:rsid w:val="00162191"/>
    <w:rsid w:val="00162572"/>
    <w:rsid w:val="00162AD3"/>
    <w:rsid w:val="00162BD4"/>
    <w:rsid w:val="00164F87"/>
    <w:rsid w:val="001653B2"/>
    <w:rsid w:val="00166964"/>
    <w:rsid w:val="001673A2"/>
    <w:rsid w:val="00170499"/>
    <w:rsid w:val="001707B7"/>
    <w:rsid w:val="00174E38"/>
    <w:rsid w:val="001772D1"/>
    <w:rsid w:val="00177B21"/>
    <w:rsid w:val="001802E5"/>
    <w:rsid w:val="001802EC"/>
    <w:rsid w:val="00180C59"/>
    <w:rsid w:val="00180C99"/>
    <w:rsid w:val="0018290A"/>
    <w:rsid w:val="00182ABC"/>
    <w:rsid w:val="00184D3F"/>
    <w:rsid w:val="0018731E"/>
    <w:rsid w:val="0019014E"/>
    <w:rsid w:val="00193A4A"/>
    <w:rsid w:val="00193EAB"/>
    <w:rsid w:val="00196207"/>
    <w:rsid w:val="00196B00"/>
    <w:rsid w:val="00196E40"/>
    <w:rsid w:val="001974B5"/>
    <w:rsid w:val="00197602"/>
    <w:rsid w:val="00197E23"/>
    <w:rsid w:val="001A2613"/>
    <w:rsid w:val="001A2697"/>
    <w:rsid w:val="001A2B26"/>
    <w:rsid w:val="001A2F05"/>
    <w:rsid w:val="001A4744"/>
    <w:rsid w:val="001A4A34"/>
    <w:rsid w:val="001A4F28"/>
    <w:rsid w:val="001A5E35"/>
    <w:rsid w:val="001B0A99"/>
    <w:rsid w:val="001B3B1B"/>
    <w:rsid w:val="001B3C67"/>
    <w:rsid w:val="001B45F8"/>
    <w:rsid w:val="001B4FBD"/>
    <w:rsid w:val="001B554F"/>
    <w:rsid w:val="001B6361"/>
    <w:rsid w:val="001B7806"/>
    <w:rsid w:val="001C1E17"/>
    <w:rsid w:val="001C1F52"/>
    <w:rsid w:val="001C26E1"/>
    <w:rsid w:val="001C2F8B"/>
    <w:rsid w:val="001C4C33"/>
    <w:rsid w:val="001C5DDA"/>
    <w:rsid w:val="001D0B3B"/>
    <w:rsid w:val="001D147A"/>
    <w:rsid w:val="001D2F34"/>
    <w:rsid w:val="001D3EC0"/>
    <w:rsid w:val="001D508E"/>
    <w:rsid w:val="001D510F"/>
    <w:rsid w:val="001D69A1"/>
    <w:rsid w:val="001D6EED"/>
    <w:rsid w:val="001E109D"/>
    <w:rsid w:val="001E18D4"/>
    <w:rsid w:val="001E40B8"/>
    <w:rsid w:val="001E4904"/>
    <w:rsid w:val="001E5FF9"/>
    <w:rsid w:val="001E6491"/>
    <w:rsid w:val="001E68C9"/>
    <w:rsid w:val="001E69CC"/>
    <w:rsid w:val="001E7410"/>
    <w:rsid w:val="001E7C77"/>
    <w:rsid w:val="001F0A2F"/>
    <w:rsid w:val="001F0DD4"/>
    <w:rsid w:val="001F14E8"/>
    <w:rsid w:val="001F6145"/>
    <w:rsid w:val="001F65E8"/>
    <w:rsid w:val="001F6690"/>
    <w:rsid w:val="00203BE5"/>
    <w:rsid w:val="0020683B"/>
    <w:rsid w:val="00216086"/>
    <w:rsid w:val="00221CA3"/>
    <w:rsid w:val="00223DFA"/>
    <w:rsid w:val="0022593C"/>
    <w:rsid w:val="00227BCF"/>
    <w:rsid w:val="00227CF9"/>
    <w:rsid w:val="0023387C"/>
    <w:rsid w:val="0023480E"/>
    <w:rsid w:val="002368D0"/>
    <w:rsid w:val="0023724A"/>
    <w:rsid w:val="002377CB"/>
    <w:rsid w:val="0025653B"/>
    <w:rsid w:val="0025685B"/>
    <w:rsid w:val="00256ADE"/>
    <w:rsid w:val="002607EF"/>
    <w:rsid w:val="00262177"/>
    <w:rsid w:val="00262244"/>
    <w:rsid w:val="002624FA"/>
    <w:rsid w:val="00263953"/>
    <w:rsid w:val="00264018"/>
    <w:rsid w:val="00264742"/>
    <w:rsid w:val="00264B0F"/>
    <w:rsid w:val="00264F5D"/>
    <w:rsid w:val="00266763"/>
    <w:rsid w:val="00266D9E"/>
    <w:rsid w:val="00267BB3"/>
    <w:rsid w:val="00270C2D"/>
    <w:rsid w:val="0027345D"/>
    <w:rsid w:val="00273B9B"/>
    <w:rsid w:val="00274853"/>
    <w:rsid w:val="00277D58"/>
    <w:rsid w:val="00281012"/>
    <w:rsid w:val="0028182D"/>
    <w:rsid w:val="00285308"/>
    <w:rsid w:val="002858EB"/>
    <w:rsid w:val="002879CD"/>
    <w:rsid w:val="00292A72"/>
    <w:rsid w:val="0029456A"/>
    <w:rsid w:val="002947D5"/>
    <w:rsid w:val="00294823"/>
    <w:rsid w:val="0029507C"/>
    <w:rsid w:val="00297071"/>
    <w:rsid w:val="0029768D"/>
    <w:rsid w:val="002A06B9"/>
    <w:rsid w:val="002A0D9C"/>
    <w:rsid w:val="002A1B46"/>
    <w:rsid w:val="002A1EF6"/>
    <w:rsid w:val="002A20A9"/>
    <w:rsid w:val="002A3C09"/>
    <w:rsid w:val="002A3E26"/>
    <w:rsid w:val="002A45E4"/>
    <w:rsid w:val="002A51A0"/>
    <w:rsid w:val="002B1ABB"/>
    <w:rsid w:val="002B612F"/>
    <w:rsid w:val="002B6D4F"/>
    <w:rsid w:val="002C0CF7"/>
    <w:rsid w:val="002C2039"/>
    <w:rsid w:val="002C273E"/>
    <w:rsid w:val="002C28C2"/>
    <w:rsid w:val="002C37F6"/>
    <w:rsid w:val="002C420E"/>
    <w:rsid w:val="002C50BD"/>
    <w:rsid w:val="002D2142"/>
    <w:rsid w:val="002D289D"/>
    <w:rsid w:val="002D3919"/>
    <w:rsid w:val="002D472D"/>
    <w:rsid w:val="002D4D8C"/>
    <w:rsid w:val="002D5026"/>
    <w:rsid w:val="002E3F08"/>
    <w:rsid w:val="002E4628"/>
    <w:rsid w:val="002E5C5D"/>
    <w:rsid w:val="002E5D36"/>
    <w:rsid w:val="002E67CE"/>
    <w:rsid w:val="002E67F5"/>
    <w:rsid w:val="002E7513"/>
    <w:rsid w:val="002F1397"/>
    <w:rsid w:val="002F1999"/>
    <w:rsid w:val="002F3138"/>
    <w:rsid w:val="002F3F4E"/>
    <w:rsid w:val="002F7514"/>
    <w:rsid w:val="003008FA"/>
    <w:rsid w:val="00300BCE"/>
    <w:rsid w:val="00301083"/>
    <w:rsid w:val="00302E86"/>
    <w:rsid w:val="0030372B"/>
    <w:rsid w:val="00303C4B"/>
    <w:rsid w:val="00304856"/>
    <w:rsid w:val="003114C5"/>
    <w:rsid w:val="00313A95"/>
    <w:rsid w:val="00313FFF"/>
    <w:rsid w:val="00314FE5"/>
    <w:rsid w:val="00315898"/>
    <w:rsid w:val="003205CB"/>
    <w:rsid w:val="003225BB"/>
    <w:rsid w:val="00323142"/>
    <w:rsid w:val="00323750"/>
    <w:rsid w:val="0032424E"/>
    <w:rsid w:val="00324C30"/>
    <w:rsid w:val="0032723D"/>
    <w:rsid w:val="003277C4"/>
    <w:rsid w:val="00327A34"/>
    <w:rsid w:val="00327BA0"/>
    <w:rsid w:val="003310DC"/>
    <w:rsid w:val="00331448"/>
    <w:rsid w:val="00332644"/>
    <w:rsid w:val="00333557"/>
    <w:rsid w:val="003444D2"/>
    <w:rsid w:val="003453F6"/>
    <w:rsid w:val="00346C2C"/>
    <w:rsid w:val="00352CF6"/>
    <w:rsid w:val="00353861"/>
    <w:rsid w:val="00353BB1"/>
    <w:rsid w:val="00353CCA"/>
    <w:rsid w:val="00356547"/>
    <w:rsid w:val="00356DA8"/>
    <w:rsid w:val="003572F0"/>
    <w:rsid w:val="00360ADF"/>
    <w:rsid w:val="00360FF1"/>
    <w:rsid w:val="00361915"/>
    <w:rsid w:val="003621DD"/>
    <w:rsid w:val="003633DA"/>
    <w:rsid w:val="00365A2C"/>
    <w:rsid w:val="00366363"/>
    <w:rsid w:val="003701E3"/>
    <w:rsid w:val="00371611"/>
    <w:rsid w:val="003718C3"/>
    <w:rsid w:val="00371AA4"/>
    <w:rsid w:val="00373DB1"/>
    <w:rsid w:val="0037470F"/>
    <w:rsid w:val="00374E8E"/>
    <w:rsid w:val="003761C6"/>
    <w:rsid w:val="00380173"/>
    <w:rsid w:val="00381394"/>
    <w:rsid w:val="003818EE"/>
    <w:rsid w:val="00382088"/>
    <w:rsid w:val="00384506"/>
    <w:rsid w:val="00384546"/>
    <w:rsid w:val="0039069D"/>
    <w:rsid w:val="00390B53"/>
    <w:rsid w:val="00390DD9"/>
    <w:rsid w:val="00392714"/>
    <w:rsid w:val="00392A79"/>
    <w:rsid w:val="00393625"/>
    <w:rsid w:val="00394C1B"/>
    <w:rsid w:val="00394E7E"/>
    <w:rsid w:val="003978E4"/>
    <w:rsid w:val="003A0203"/>
    <w:rsid w:val="003A18DE"/>
    <w:rsid w:val="003A256C"/>
    <w:rsid w:val="003A32AB"/>
    <w:rsid w:val="003A40FE"/>
    <w:rsid w:val="003A4965"/>
    <w:rsid w:val="003B1083"/>
    <w:rsid w:val="003B1388"/>
    <w:rsid w:val="003B7666"/>
    <w:rsid w:val="003B78A5"/>
    <w:rsid w:val="003C0AA8"/>
    <w:rsid w:val="003C1155"/>
    <w:rsid w:val="003C164A"/>
    <w:rsid w:val="003C6BE0"/>
    <w:rsid w:val="003C7D65"/>
    <w:rsid w:val="003D11EF"/>
    <w:rsid w:val="003D18E0"/>
    <w:rsid w:val="003D190F"/>
    <w:rsid w:val="003D1BFC"/>
    <w:rsid w:val="003D2877"/>
    <w:rsid w:val="003D34BA"/>
    <w:rsid w:val="003D42CB"/>
    <w:rsid w:val="003D6784"/>
    <w:rsid w:val="003E1224"/>
    <w:rsid w:val="003E257C"/>
    <w:rsid w:val="003E3DF9"/>
    <w:rsid w:val="003E43E8"/>
    <w:rsid w:val="003E5823"/>
    <w:rsid w:val="003E58D7"/>
    <w:rsid w:val="003E5AF9"/>
    <w:rsid w:val="003F157B"/>
    <w:rsid w:val="003F35C2"/>
    <w:rsid w:val="003F59F3"/>
    <w:rsid w:val="00401574"/>
    <w:rsid w:val="00401D50"/>
    <w:rsid w:val="0040318C"/>
    <w:rsid w:val="00403388"/>
    <w:rsid w:val="0040439D"/>
    <w:rsid w:val="0040660E"/>
    <w:rsid w:val="004068C4"/>
    <w:rsid w:val="00412857"/>
    <w:rsid w:val="004133C7"/>
    <w:rsid w:val="004140FE"/>
    <w:rsid w:val="00416161"/>
    <w:rsid w:val="00417172"/>
    <w:rsid w:val="00420B8E"/>
    <w:rsid w:val="00422F29"/>
    <w:rsid w:val="00422FE3"/>
    <w:rsid w:val="00422FFC"/>
    <w:rsid w:val="004268E0"/>
    <w:rsid w:val="004271A6"/>
    <w:rsid w:val="00427268"/>
    <w:rsid w:val="004276E4"/>
    <w:rsid w:val="00430E0D"/>
    <w:rsid w:val="0043413D"/>
    <w:rsid w:val="00434755"/>
    <w:rsid w:val="0043476B"/>
    <w:rsid w:val="00435C11"/>
    <w:rsid w:val="00436720"/>
    <w:rsid w:val="0044051F"/>
    <w:rsid w:val="00442D9B"/>
    <w:rsid w:val="00444DDD"/>
    <w:rsid w:val="00445773"/>
    <w:rsid w:val="00447EEF"/>
    <w:rsid w:val="004530B0"/>
    <w:rsid w:val="00453DAF"/>
    <w:rsid w:val="004561C6"/>
    <w:rsid w:val="0045787E"/>
    <w:rsid w:val="0046027A"/>
    <w:rsid w:val="00460928"/>
    <w:rsid w:val="00460A9F"/>
    <w:rsid w:val="0046155A"/>
    <w:rsid w:val="004624CC"/>
    <w:rsid w:val="004642ED"/>
    <w:rsid w:val="004649B2"/>
    <w:rsid w:val="004669C2"/>
    <w:rsid w:val="004675A6"/>
    <w:rsid w:val="00467BFB"/>
    <w:rsid w:val="004706AB"/>
    <w:rsid w:val="0047143D"/>
    <w:rsid w:val="004715F5"/>
    <w:rsid w:val="00471739"/>
    <w:rsid w:val="00475A4F"/>
    <w:rsid w:val="00477A1E"/>
    <w:rsid w:val="0048046F"/>
    <w:rsid w:val="004807F7"/>
    <w:rsid w:val="00483C3E"/>
    <w:rsid w:val="00483D5B"/>
    <w:rsid w:val="00486766"/>
    <w:rsid w:val="004875FE"/>
    <w:rsid w:val="00487680"/>
    <w:rsid w:val="0049047A"/>
    <w:rsid w:val="00493921"/>
    <w:rsid w:val="004965D1"/>
    <w:rsid w:val="00496C7C"/>
    <w:rsid w:val="00496E44"/>
    <w:rsid w:val="0049719A"/>
    <w:rsid w:val="00497720"/>
    <w:rsid w:val="004A1091"/>
    <w:rsid w:val="004A1E15"/>
    <w:rsid w:val="004A21DD"/>
    <w:rsid w:val="004A2939"/>
    <w:rsid w:val="004A2E6B"/>
    <w:rsid w:val="004A3CC1"/>
    <w:rsid w:val="004A4D57"/>
    <w:rsid w:val="004A641D"/>
    <w:rsid w:val="004A6B53"/>
    <w:rsid w:val="004A789E"/>
    <w:rsid w:val="004B16CB"/>
    <w:rsid w:val="004B6134"/>
    <w:rsid w:val="004B748E"/>
    <w:rsid w:val="004B7842"/>
    <w:rsid w:val="004C1570"/>
    <w:rsid w:val="004C1F2B"/>
    <w:rsid w:val="004C38FA"/>
    <w:rsid w:val="004C3DDC"/>
    <w:rsid w:val="004C425E"/>
    <w:rsid w:val="004C5985"/>
    <w:rsid w:val="004C64BB"/>
    <w:rsid w:val="004C6B79"/>
    <w:rsid w:val="004C75B3"/>
    <w:rsid w:val="004D01D1"/>
    <w:rsid w:val="004D1E8C"/>
    <w:rsid w:val="004D46E5"/>
    <w:rsid w:val="004D5B40"/>
    <w:rsid w:val="004D66F7"/>
    <w:rsid w:val="004D70DD"/>
    <w:rsid w:val="004E09B8"/>
    <w:rsid w:val="004E0F5D"/>
    <w:rsid w:val="004E1714"/>
    <w:rsid w:val="004E6287"/>
    <w:rsid w:val="004F268A"/>
    <w:rsid w:val="004F303E"/>
    <w:rsid w:val="004F3714"/>
    <w:rsid w:val="004F3CA0"/>
    <w:rsid w:val="004F4E72"/>
    <w:rsid w:val="0050084F"/>
    <w:rsid w:val="00501AB5"/>
    <w:rsid w:val="00501C92"/>
    <w:rsid w:val="00502F06"/>
    <w:rsid w:val="00502FE2"/>
    <w:rsid w:val="00503F8C"/>
    <w:rsid w:val="00504844"/>
    <w:rsid w:val="00504AD4"/>
    <w:rsid w:val="0051250B"/>
    <w:rsid w:val="00513CED"/>
    <w:rsid w:val="00514912"/>
    <w:rsid w:val="0051729E"/>
    <w:rsid w:val="00525A83"/>
    <w:rsid w:val="0052619A"/>
    <w:rsid w:val="00527159"/>
    <w:rsid w:val="00530D74"/>
    <w:rsid w:val="00533CFD"/>
    <w:rsid w:val="005344C9"/>
    <w:rsid w:val="005347AC"/>
    <w:rsid w:val="00534BF2"/>
    <w:rsid w:val="00534C66"/>
    <w:rsid w:val="00534D88"/>
    <w:rsid w:val="00536FBE"/>
    <w:rsid w:val="0053766D"/>
    <w:rsid w:val="0054067F"/>
    <w:rsid w:val="00540DC4"/>
    <w:rsid w:val="005415EA"/>
    <w:rsid w:val="00541DF0"/>
    <w:rsid w:val="005428C5"/>
    <w:rsid w:val="005429D8"/>
    <w:rsid w:val="005456C3"/>
    <w:rsid w:val="00546C91"/>
    <w:rsid w:val="00546F85"/>
    <w:rsid w:val="005507CA"/>
    <w:rsid w:val="00550AA2"/>
    <w:rsid w:val="00553641"/>
    <w:rsid w:val="00554329"/>
    <w:rsid w:val="00557A53"/>
    <w:rsid w:val="005609C3"/>
    <w:rsid w:val="005615D0"/>
    <w:rsid w:val="005629E9"/>
    <w:rsid w:val="00564286"/>
    <w:rsid w:val="00565C76"/>
    <w:rsid w:val="005664F6"/>
    <w:rsid w:val="00566F42"/>
    <w:rsid w:val="00571E2D"/>
    <w:rsid w:val="0057227C"/>
    <w:rsid w:val="005759BB"/>
    <w:rsid w:val="00577BA7"/>
    <w:rsid w:val="005801A7"/>
    <w:rsid w:val="0058101C"/>
    <w:rsid w:val="00583D86"/>
    <w:rsid w:val="00584CAA"/>
    <w:rsid w:val="005870CC"/>
    <w:rsid w:val="00590EB2"/>
    <w:rsid w:val="0059199C"/>
    <w:rsid w:val="005922D1"/>
    <w:rsid w:val="00592784"/>
    <w:rsid w:val="005934C4"/>
    <w:rsid w:val="00593C0C"/>
    <w:rsid w:val="0059434B"/>
    <w:rsid w:val="0059495D"/>
    <w:rsid w:val="00595F56"/>
    <w:rsid w:val="005962F9"/>
    <w:rsid w:val="00596A40"/>
    <w:rsid w:val="00597005"/>
    <w:rsid w:val="005A00A2"/>
    <w:rsid w:val="005A0DBF"/>
    <w:rsid w:val="005A1A85"/>
    <w:rsid w:val="005A55EB"/>
    <w:rsid w:val="005A64A7"/>
    <w:rsid w:val="005A6EC7"/>
    <w:rsid w:val="005B272A"/>
    <w:rsid w:val="005B36CC"/>
    <w:rsid w:val="005B50FA"/>
    <w:rsid w:val="005B5A83"/>
    <w:rsid w:val="005B6749"/>
    <w:rsid w:val="005C132E"/>
    <w:rsid w:val="005C1F2B"/>
    <w:rsid w:val="005C2C88"/>
    <w:rsid w:val="005C3CD3"/>
    <w:rsid w:val="005C3D1D"/>
    <w:rsid w:val="005C4709"/>
    <w:rsid w:val="005C4E7E"/>
    <w:rsid w:val="005C568B"/>
    <w:rsid w:val="005C64ED"/>
    <w:rsid w:val="005C6693"/>
    <w:rsid w:val="005C6C34"/>
    <w:rsid w:val="005C737B"/>
    <w:rsid w:val="005D0EA5"/>
    <w:rsid w:val="005D4556"/>
    <w:rsid w:val="005D6024"/>
    <w:rsid w:val="005D7C02"/>
    <w:rsid w:val="005D7EF4"/>
    <w:rsid w:val="005E0779"/>
    <w:rsid w:val="005E0A43"/>
    <w:rsid w:val="005E0AAA"/>
    <w:rsid w:val="005E46C4"/>
    <w:rsid w:val="005E506E"/>
    <w:rsid w:val="005E5B8D"/>
    <w:rsid w:val="005E5F11"/>
    <w:rsid w:val="005E7252"/>
    <w:rsid w:val="005F48CF"/>
    <w:rsid w:val="005F613B"/>
    <w:rsid w:val="005F729A"/>
    <w:rsid w:val="005F7FA8"/>
    <w:rsid w:val="005F7FE6"/>
    <w:rsid w:val="00600257"/>
    <w:rsid w:val="0060161E"/>
    <w:rsid w:val="0060268C"/>
    <w:rsid w:val="00602D0E"/>
    <w:rsid w:val="00603F19"/>
    <w:rsid w:val="00604127"/>
    <w:rsid w:val="006105A3"/>
    <w:rsid w:val="00613BD2"/>
    <w:rsid w:val="0061460E"/>
    <w:rsid w:val="0061563F"/>
    <w:rsid w:val="00615DB3"/>
    <w:rsid w:val="00616224"/>
    <w:rsid w:val="00616F52"/>
    <w:rsid w:val="00621812"/>
    <w:rsid w:val="00621CF9"/>
    <w:rsid w:val="00623522"/>
    <w:rsid w:val="00623A0F"/>
    <w:rsid w:val="00623A72"/>
    <w:rsid w:val="006249D1"/>
    <w:rsid w:val="006278F8"/>
    <w:rsid w:val="00627E3F"/>
    <w:rsid w:val="00627EEA"/>
    <w:rsid w:val="00630E87"/>
    <w:rsid w:val="006310E2"/>
    <w:rsid w:val="00631EFA"/>
    <w:rsid w:val="006357D9"/>
    <w:rsid w:val="006373F6"/>
    <w:rsid w:val="00643514"/>
    <w:rsid w:val="00647743"/>
    <w:rsid w:val="0065245C"/>
    <w:rsid w:val="00653459"/>
    <w:rsid w:val="0065581F"/>
    <w:rsid w:val="00655CCC"/>
    <w:rsid w:val="00657979"/>
    <w:rsid w:val="0066043B"/>
    <w:rsid w:val="006605D1"/>
    <w:rsid w:val="00667131"/>
    <w:rsid w:val="006729EC"/>
    <w:rsid w:val="0067471D"/>
    <w:rsid w:val="00675A0B"/>
    <w:rsid w:val="0068028F"/>
    <w:rsid w:val="006806F4"/>
    <w:rsid w:val="00680F2A"/>
    <w:rsid w:val="00683183"/>
    <w:rsid w:val="0068464A"/>
    <w:rsid w:val="00686821"/>
    <w:rsid w:val="00686831"/>
    <w:rsid w:val="00686955"/>
    <w:rsid w:val="006875FB"/>
    <w:rsid w:val="00691658"/>
    <w:rsid w:val="00693139"/>
    <w:rsid w:val="00693781"/>
    <w:rsid w:val="00696BBA"/>
    <w:rsid w:val="006975CB"/>
    <w:rsid w:val="006A1DB5"/>
    <w:rsid w:val="006A2511"/>
    <w:rsid w:val="006A42F6"/>
    <w:rsid w:val="006A46B9"/>
    <w:rsid w:val="006A68CA"/>
    <w:rsid w:val="006B14A6"/>
    <w:rsid w:val="006B36D4"/>
    <w:rsid w:val="006B6583"/>
    <w:rsid w:val="006B6E2D"/>
    <w:rsid w:val="006B7927"/>
    <w:rsid w:val="006C1585"/>
    <w:rsid w:val="006C164C"/>
    <w:rsid w:val="006C2B8E"/>
    <w:rsid w:val="006C2F77"/>
    <w:rsid w:val="006C32F3"/>
    <w:rsid w:val="006C3E86"/>
    <w:rsid w:val="006C4625"/>
    <w:rsid w:val="006C632A"/>
    <w:rsid w:val="006C6745"/>
    <w:rsid w:val="006D0B44"/>
    <w:rsid w:val="006D230F"/>
    <w:rsid w:val="006D2898"/>
    <w:rsid w:val="006D2CE8"/>
    <w:rsid w:val="006D5E3D"/>
    <w:rsid w:val="006D7667"/>
    <w:rsid w:val="006D76F1"/>
    <w:rsid w:val="006E3235"/>
    <w:rsid w:val="006E3D87"/>
    <w:rsid w:val="006E46ED"/>
    <w:rsid w:val="006E53D7"/>
    <w:rsid w:val="006E5429"/>
    <w:rsid w:val="006E7596"/>
    <w:rsid w:val="006F1B28"/>
    <w:rsid w:val="006F1BD7"/>
    <w:rsid w:val="006F336B"/>
    <w:rsid w:val="006F400A"/>
    <w:rsid w:val="006F4519"/>
    <w:rsid w:val="006F473F"/>
    <w:rsid w:val="006F490D"/>
    <w:rsid w:val="007015D0"/>
    <w:rsid w:val="00701E39"/>
    <w:rsid w:val="00704442"/>
    <w:rsid w:val="00705F3A"/>
    <w:rsid w:val="00707A9E"/>
    <w:rsid w:val="007131F9"/>
    <w:rsid w:val="007145B1"/>
    <w:rsid w:val="00716D13"/>
    <w:rsid w:val="00717A36"/>
    <w:rsid w:val="00721489"/>
    <w:rsid w:val="00721922"/>
    <w:rsid w:val="00723B45"/>
    <w:rsid w:val="00725133"/>
    <w:rsid w:val="007266E5"/>
    <w:rsid w:val="007346F5"/>
    <w:rsid w:val="007365F1"/>
    <w:rsid w:val="007379F2"/>
    <w:rsid w:val="00740BBC"/>
    <w:rsid w:val="00740FAA"/>
    <w:rsid w:val="00742BFB"/>
    <w:rsid w:val="00744214"/>
    <w:rsid w:val="00745891"/>
    <w:rsid w:val="00747B30"/>
    <w:rsid w:val="007502B9"/>
    <w:rsid w:val="00750D58"/>
    <w:rsid w:val="007514AA"/>
    <w:rsid w:val="00751DBC"/>
    <w:rsid w:val="00754584"/>
    <w:rsid w:val="00755C16"/>
    <w:rsid w:val="00757883"/>
    <w:rsid w:val="00757DD8"/>
    <w:rsid w:val="00761E83"/>
    <w:rsid w:val="00762864"/>
    <w:rsid w:val="007649E9"/>
    <w:rsid w:val="00765575"/>
    <w:rsid w:val="007707AD"/>
    <w:rsid w:val="00776138"/>
    <w:rsid w:val="00776835"/>
    <w:rsid w:val="00783C75"/>
    <w:rsid w:val="00784135"/>
    <w:rsid w:val="007859C1"/>
    <w:rsid w:val="00787090"/>
    <w:rsid w:val="007874CB"/>
    <w:rsid w:val="00787F66"/>
    <w:rsid w:val="00790C07"/>
    <w:rsid w:val="00791D17"/>
    <w:rsid w:val="00793466"/>
    <w:rsid w:val="007941AE"/>
    <w:rsid w:val="007945C6"/>
    <w:rsid w:val="00794F41"/>
    <w:rsid w:val="00795D84"/>
    <w:rsid w:val="00796549"/>
    <w:rsid w:val="007972A9"/>
    <w:rsid w:val="007A0776"/>
    <w:rsid w:val="007A1F1E"/>
    <w:rsid w:val="007A36E2"/>
    <w:rsid w:val="007B1176"/>
    <w:rsid w:val="007B1F02"/>
    <w:rsid w:val="007B200E"/>
    <w:rsid w:val="007B2124"/>
    <w:rsid w:val="007B40A3"/>
    <w:rsid w:val="007B5231"/>
    <w:rsid w:val="007B7A20"/>
    <w:rsid w:val="007C1120"/>
    <w:rsid w:val="007C2549"/>
    <w:rsid w:val="007C30BE"/>
    <w:rsid w:val="007C38D0"/>
    <w:rsid w:val="007C4B34"/>
    <w:rsid w:val="007C5965"/>
    <w:rsid w:val="007C5E6F"/>
    <w:rsid w:val="007C75E8"/>
    <w:rsid w:val="007C7951"/>
    <w:rsid w:val="007D074D"/>
    <w:rsid w:val="007D1493"/>
    <w:rsid w:val="007D1FBD"/>
    <w:rsid w:val="007D2188"/>
    <w:rsid w:val="007D22DC"/>
    <w:rsid w:val="007D3162"/>
    <w:rsid w:val="007D3934"/>
    <w:rsid w:val="007D4453"/>
    <w:rsid w:val="007D61AC"/>
    <w:rsid w:val="007E114E"/>
    <w:rsid w:val="007E29C7"/>
    <w:rsid w:val="007E2A2D"/>
    <w:rsid w:val="007E2FD1"/>
    <w:rsid w:val="007E5CE3"/>
    <w:rsid w:val="007E62D9"/>
    <w:rsid w:val="007E6B16"/>
    <w:rsid w:val="007E6D49"/>
    <w:rsid w:val="007E6EAF"/>
    <w:rsid w:val="007E7B89"/>
    <w:rsid w:val="007E7C63"/>
    <w:rsid w:val="007E7CE4"/>
    <w:rsid w:val="007F00C2"/>
    <w:rsid w:val="007F1651"/>
    <w:rsid w:val="007F4667"/>
    <w:rsid w:val="008019EE"/>
    <w:rsid w:val="0081294C"/>
    <w:rsid w:val="00812F05"/>
    <w:rsid w:val="00813F62"/>
    <w:rsid w:val="00821A75"/>
    <w:rsid w:val="0082543C"/>
    <w:rsid w:val="00827ADF"/>
    <w:rsid w:val="00832F44"/>
    <w:rsid w:val="00835B0D"/>
    <w:rsid w:val="00837528"/>
    <w:rsid w:val="00837B20"/>
    <w:rsid w:val="00841636"/>
    <w:rsid w:val="00841DD0"/>
    <w:rsid w:val="0084298F"/>
    <w:rsid w:val="00843B6B"/>
    <w:rsid w:val="008466C9"/>
    <w:rsid w:val="008468AC"/>
    <w:rsid w:val="00847156"/>
    <w:rsid w:val="00851CFC"/>
    <w:rsid w:val="00851F7C"/>
    <w:rsid w:val="00852891"/>
    <w:rsid w:val="00857A75"/>
    <w:rsid w:val="00867017"/>
    <w:rsid w:val="008673F1"/>
    <w:rsid w:val="00870B5F"/>
    <w:rsid w:val="00870FA1"/>
    <w:rsid w:val="008727FC"/>
    <w:rsid w:val="00872E87"/>
    <w:rsid w:val="00874880"/>
    <w:rsid w:val="008778B0"/>
    <w:rsid w:val="00880435"/>
    <w:rsid w:val="00880465"/>
    <w:rsid w:val="0088062D"/>
    <w:rsid w:val="00881508"/>
    <w:rsid w:val="008861DC"/>
    <w:rsid w:val="008864C8"/>
    <w:rsid w:val="00890D81"/>
    <w:rsid w:val="008913DB"/>
    <w:rsid w:val="0089183D"/>
    <w:rsid w:val="00893820"/>
    <w:rsid w:val="00893B66"/>
    <w:rsid w:val="00893C2C"/>
    <w:rsid w:val="008948A1"/>
    <w:rsid w:val="008954A5"/>
    <w:rsid w:val="008A104A"/>
    <w:rsid w:val="008A313E"/>
    <w:rsid w:val="008A64DD"/>
    <w:rsid w:val="008B20B9"/>
    <w:rsid w:val="008B2A9B"/>
    <w:rsid w:val="008B496D"/>
    <w:rsid w:val="008B7591"/>
    <w:rsid w:val="008B7908"/>
    <w:rsid w:val="008C65B1"/>
    <w:rsid w:val="008C69A5"/>
    <w:rsid w:val="008D01D9"/>
    <w:rsid w:val="008D411F"/>
    <w:rsid w:val="008D4C58"/>
    <w:rsid w:val="008D637F"/>
    <w:rsid w:val="008D72F4"/>
    <w:rsid w:val="008E226E"/>
    <w:rsid w:val="008E3338"/>
    <w:rsid w:val="008E40ED"/>
    <w:rsid w:val="008E4359"/>
    <w:rsid w:val="008E5227"/>
    <w:rsid w:val="008E6055"/>
    <w:rsid w:val="008E726F"/>
    <w:rsid w:val="008F320E"/>
    <w:rsid w:val="008F65E1"/>
    <w:rsid w:val="008F675A"/>
    <w:rsid w:val="008F7946"/>
    <w:rsid w:val="00901627"/>
    <w:rsid w:val="00902158"/>
    <w:rsid w:val="00904554"/>
    <w:rsid w:val="00904B99"/>
    <w:rsid w:val="00906936"/>
    <w:rsid w:val="00906FAB"/>
    <w:rsid w:val="00910A9F"/>
    <w:rsid w:val="00910B47"/>
    <w:rsid w:val="00912DE2"/>
    <w:rsid w:val="009130A6"/>
    <w:rsid w:val="00913998"/>
    <w:rsid w:val="00914CF8"/>
    <w:rsid w:val="0091509C"/>
    <w:rsid w:val="00915D95"/>
    <w:rsid w:val="009166B5"/>
    <w:rsid w:val="0091692B"/>
    <w:rsid w:val="0091733B"/>
    <w:rsid w:val="00917D96"/>
    <w:rsid w:val="00920283"/>
    <w:rsid w:val="00920896"/>
    <w:rsid w:val="0092270D"/>
    <w:rsid w:val="00922BBA"/>
    <w:rsid w:val="0092526C"/>
    <w:rsid w:val="0092545D"/>
    <w:rsid w:val="0092565E"/>
    <w:rsid w:val="009267CD"/>
    <w:rsid w:val="0093033C"/>
    <w:rsid w:val="009309E9"/>
    <w:rsid w:val="00933031"/>
    <w:rsid w:val="0093412C"/>
    <w:rsid w:val="009359FD"/>
    <w:rsid w:val="00941452"/>
    <w:rsid w:val="00943082"/>
    <w:rsid w:val="009430F8"/>
    <w:rsid w:val="009445F3"/>
    <w:rsid w:val="009453E2"/>
    <w:rsid w:val="00945F05"/>
    <w:rsid w:val="0094638E"/>
    <w:rsid w:val="009468E1"/>
    <w:rsid w:val="009500E0"/>
    <w:rsid w:val="00950A68"/>
    <w:rsid w:val="009516AE"/>
    <w:rsid w:val="00951B87"/>
    <w:rsid w:val="00953A5C"/>
    <w:rsid w:val="009543C5"/>
    <w:rsid w:val="00954F5F"/>
    <w:rsid w:val="00956EFC"/>
    <w:rsid w:val="00957376"/>
    <w:rsid w:val="00957D19"/>
    <w:rsid w:val="00961250"/>
    <w:rsid w:val="0096153E"/>
    <w:rsid w:val="009625E5"/>
    <w:rsid w:val="00962C17"/>
    <w:rsid w:val="0096506C"/>
    <w:rsid w:val="00972CAE"/>
    <w:rsid w:val="0097307E"/>
    <w:rsid w:val="00973A43"/>
    <w:rsid w:val="00974515"/>
    <w:rsid w:val="00975C6A"/>
    <w:rsid w:val="00977688"/>
    <w:rsid w:val="00977872"/>
    <w:rsid w:val="009805D8"/>
    <w:rsid w:val="009827E0"/>
    <w:rsid w:val="00983EBE"/>
    <w:rsid w:val="00984582"/>
    <w:rsid w:val="00987419"/>
    <w:rsid w:val="00990998"/>
    <w:rsid w:val="009911B3"/>
    <w:rsid w:val="00991A7E"/>
    <w:rsid w:val="00993914"/>
    <w:rsid w:val="00996BC0"/>
    <w:rsid w:val="00996FC4"/>
    <w:rsid w:val="0099710C"/>
    <w:rsid w:val="009A61AB"/>
    <w:rsid w:val="009A7DFE"/>
    <w:rsid w:val="009A7E7A"/>
    <w:rsid w:val="009B0EA6"/>
    <w:rsid w:val="009B2AC9"/>
    <w:rsid w:val="009B76C9"/>
    <w:rsid w:val="009C0537"/>
    <w:rsid w:val="009C0981"/>
    <w:rsid w:val="009C1EB1"/>
    <w:rsid w:val="009C255E"/>
    <w:rsid w:val="009C2597"/>
    <w:rsid w:val="009C26B8"/>
    <w:rsid w:val="009C3F97"/>
    <w:rsid w:val="009C4110"/>
    <w:rsid w:val="009C4500"/>
    <w:rsid w:val="009C49A4"/>
    <w:rsid w:val="009C55BE"/>
    <w:rsid w:val="009C7175"/>
    <w:rsid w:val="009D06D0"/>
    <w:rsid w:val="009D29AB"/>
    <w:rsid w:val="009D2DE0"/>
    <w:rsid w:val="009D3518"/>
    <w:rsid w:val="009D3A16"/>
    <w:rsid w:val="009D3E5E"/>
    <w:rsid w:val="009D689C"/>
    <w:rsid w:val="009D7C18"/>
    <w:rsid w:val="009E0F47"/>
    <w:rsid w:val="009E1DC0"/>
    <w:rsid w:val="009E20F2"/>
    <w:rsid w:val="009E3382"/>
    <w:rsid w:val="009E446E"/>
    <w:rsid w:val="009E48EF"/>
    <w:rsid w:val="009E604E"/>
    <w:rsid w:val="009E618F"/>
    <w:rsid w:val="009E6555"/>
    <w:rsid w:val="009F0B57"/>
    <w:rsid w:val="009F172B"/>
    <w:rsid w:val="009F2648"/>
    <w:rsid w:val="009F5063"/>
    <w:rsid w:val="009F5755"/>
    <w:rsid w:val="009F59FB"/>
    <w:rsid w:val="009F6340"/>
    <w:rsid w:val="009F6796"/>
    <w:rsid w:val="009F73F4"/>
    <w:rsid w:val="009F76B0"/>
    <w:rsid w:val="00A02632"/>
    <w:rsid w:val="00A03484"/>
    <w:rsid w:val="00A05720"/>
    <w:rsid w:val="00A0591A"/>
    <w:rsid w:val="00A06258"/>
    <w:rsid w:val="00A06D30"/>
    <w:rsid w:val="00A070BE"/>
    <w:rsid w:val="00A11B3D"/>
    <w:rsid w:val="00A13395"/>
    <w:rsid w:val="00A14BCF"/>
    <w:rsid w:val="00A14EA9"/>
    <w:rsid w:val="00A166C9"/>
    <w:rsid w:val="00A16985"/>
    <w:rsid w:val="00A16CDD"/>
    <w:rsid w:val="00A20E00"/>
    <w:rsid w:val="00A25FC9"/>
    <w:rsid w:val="00A268CA"/>
    <w:rsid w:val="00A274B5"/>
    <w:rsid w:val="00A329CB"/>
    <w:rsid w:val="00A34B5E"/>
    <w:rsid w:val="00A34C97"/>
    <w:rsid w:val="00A363CC"/>
    <w:rsid w:val="00A369DF"/>
    <w:rsid w:val="00A379F2"/>
    <w:rsid w:val="00A42549"/>
    <w:rsid w:val="00A42BCC"/>
    <w:rsid w:val="00A43D28"/>
    <w:rsid w:val="00A50941"/>
    <w:rsid w:val="00A53069"/>
    <w:rsid w:val="00A5316B"/>
    <w:rsid w:val="00A55622"/>
    <w:rsid w:val="00A57DA0"/>
    <w:rsid w:val="00A61D06"/>
    <w:rsid w:val="00A622C2"/>
    <w:rsid w:val="00A622D1"/>
    <w:rsid w:val="00A64526"/>
    <w:rsid w:val="00A64E3C"/>
    <w:rsid w:val="00A6509D"/>
    <w:rsid w:val="00A65FAC"/>
    <w:rsid w:val="00A66840"/>
    <w:rsid w:val="00A73C2C"/>
    <w:rsid w:val="00A75202"/>
    <w:rsid w:val="00A758A1"/>
    <w:rsid w:val="00A81AF1"/>
    <w:rsid w:val="00A81DBD"/>
    <w:rsid w:val="00A82996"/>
    <w:rsid w:val="00A849B1"/>
    <w:rsid w:val="00A8506B"/>
    <w:rsid w:val="00A8579F"/>
    <w:rsid w:val="00A85B7C"/>
    <w:rsid w:val="00A860AD"/>
    <w:rsid w:val="00A91EEF"/>
    <w:rsid w:val="00A9290B"/>
    <w:rsid w:val="00A959B3"/>
    <w:rsid w:val="00A97350"/>
    <w:rsid w:val="00A97DE5"/>
    <w:rsid w:val="00AA0658"/>
    <w:rsid w:val="00AA1A8E"/>
    <w:rsid w:val="00AA3AE8"/>
    <w:rsid w:val="00AA40C7"/>
    <w:rsid w:val="00AA58D9"/>
    <w:rsid w:val="00AA6DE0"/>
    <w:rsid w:val="00AA738D"/>
    <w:rsid w:val="00AB2371"/>
    <w:rsid w:val="00AB2761"/>
    <w:rsid w:val="00AB2B96"/>
    <w:rsid w:val="00AB48CA"/>
    <w:rsid w:val="00AB5D5E"/>
    <w:rsid w:val="00AB6F30"/>
    <w:rsid w:val="00AC0A94"/>
    <w:rsid w:val="00AC6E23"/>
    <w:rsid w:val="00AD209E"/>
    <w:rsid w:val="00AD339C"/>
    <w:rsid w:val="00AD3A13"/>
    <w:rsid w:val="00AD42D3"/>
    <w:rsid w:val="00AD47CC"/>
    <w:rsid w:val="00AD4E9D"/>
    <w:rsid w:val="00AD4FB3"/>
    <w:rsid w:val="00AD5690"/>
    <w:rsid w:val="00AD6623"/>
    <w:rsid w:val="00AD6D0F"/>
    <w:rsid w:val="00AD7008"/>
    <w:rsid w:val="00AE076B"/>
    <w:rsid w:val="00AE477F"/>
    <w:rsid w:val="00AE4841"/>
    <w:rsid w:val="00AE5A90"/>
    <w:rsid w:val="00AE6797"/>
    <w:rsid w:val="00AE6A0D"/>
    <w:rsid w:val="00AE7F79"/>
    <w:rsid w:val="00AF129E"/>
    <w:rsid w:val="00AF5101"/>
    <w:rsid w:val="00AF51DD"/>
    <w:rsid w:val="00AF78B9"/>
    <w:rsid w:val="00AF7BC4"/>
    <w:rsid w:val="00B00509"/>
    <w:rsid w:val="00B0175E"/>
    <w:rsid w:val="00B0429E"/>
    <w:rsid w:val="00B046A9"/>
    <w:rsid w:val="00B04EA5"/>
    <w:rsid w:val="00B050B1"/>
    <w:rsid w:val="00B06374"/>
    <w:rsid w:val="00B100C6"/>
    <w:rsid w:val="00B10D68"/>
    <w:rsid w:val="00B11632"/>
    <w:rsid w:val="00B13D7C"/>
    <w:rsid w:val="00B1716D"/>
    <w:rsid w:val="00B172C4"/>
    <w:rsid w:val="00B216C8"/>
    <w:rsid w:val="00B21A9A"/>
    <w:rsid w:val="00B21EB4"/>
    <w:rsid w:val="00B226C3"/>
    <w:rsid w:val="00B239E5"/>
    <w:rsid w:val="00B251F6"/>
    <w:rsid w:val="00B264FD"/>
    <w:rsid w:val="00B30D6A"/>
    <w:rsid w:val="00B34014"/>
    <w:rsid w:val="00B34603"/>
    <w:rsid w:val="00B34E21"/>
    <w:rsid w:val="00B36957"/>
    <w:rsid w:val="00B40877"/>
    <w:rsid w:val="00B40983"/>
    <w:rsid w:val="00B41052"/>
    <w:rsid w:val="00B416BB"/>
    <w:rsid w:val="00B45267"/>
    <w:rsid w:val="00B45BD0"/>
    <w:rsid w:val="00B45FC3"/>
    <w:rsid w:val="00B46DDC"/>
    <w:rsid w:val="00B47708"/>
    <w:rsid w:val="00B47849"/>
    <w:rsid w:val="00B5515A"/>
    <w:rsid w:val="00B55C54"/>
    <w:rsid w:val="00B56158"/>
    <w:rsid w:val="00B561A2"/>
    <w:rsid w:val="00B56EFB"/>
    <w:rsid w:val="00B6092E"/>
    <w:rsid w:val="00B64AD7"/>
    <w:rsid w:val="00B66484"/>
    <w:rsid w:val="00B67544"/>
    <w:rsid w:val="00B678EA"/>
    <w:rsid w:val="00B67C67"/>
    <w:rsid w:val="00B72A5E"/>
    <w:rsid w:val="00B72F8C"/>
    <w:rsid w:val="00B760FA"/>
    <w:rsid w:val="00B7787B"/>
    <w:rsid w:val="00B91E28"/>
    <w:rsid w:val="00B920E1"/>
    <w:rsid w:val="00BA0C71"/>
    <w:rsid w:val="00BA44D1"/>
    <w:rsid w:val="00BB0103"/>
    <w:rsid w:val="00BB0CF9"/>
    <w:rsid w:val="00BB0DB7"/>
    <w:rsid w:val="00BB2F3A"/>
    <w:rsid w:val="00BB386A"/>
    <w:rsid w:val="00BB5701"/>
    <w:rsid w:val="00BB5780"/>
    <w:rsid w:val="00BB5EB9"/>
    <w:rsid w:val="00BB6828"/>
    <w:rsid w:val="00BB70D1"/>
    <w:rsid w:val="00BC3A35"/>
    <w:rsid w:val="00BC51A7"/>
    <w:rsid w:val="00BD3E13"/>
    <w:rsid w:val="00BD5F72"/>
    <w:rsid w:val="00BD6C8E"/>
    <w:rsid w:val="00BE1A2E"/>
    <w:rsid w:val="00BE236C"/>
    <w:rsid w:val="00BE6082"/>
    <w:rsid w:val="00BE6FFD"/>
    <w:rsid w:val="00BE6FFF"/>
    <w:rsid w:val="00BE75E3"/>
    <w:rsid w:val="00BE7D5B"/>
    <w:rsid w:val="00BF01CA"/>
    <w:rsid w:val="00BF145E"/>
    <w:rsid w:val="00BF4389"/>
    <w:rsid w:val="00BF602D"/>
    <w:rsid w:val="00BF627D"/>
    <w:rsid w:val="00C01600"/>
    <w:rsid w:val="00C04D6F"/>
    <w:rsid w:val="00C0541E"/>
    <w:rsid w:val="00C0680E"/>
    <w:rsid w:val="00C0751A"/>
    <w:rsid w:val="00C07C6F"/>
    <w:rsid w:val="00C106D6"/>
    <w:rsid w:val="00C11E6D"/>
    <w:rsid w:val="00C12BCD"/>
    <w:rsid w:val="00C13228"/>
    <w:rsid w:val="00C16AEA"/>
    <w:rsid w:val="00C20C87"/>
    <w:rsid w:val="00C2165E"/>
    <w:rsid w:val="00C22A6A"/>
    <w:rsid w:val="00C22E2A"/>
    <w:rsid w:val="00C24CDE"/>
    <w:rsid w:val="00C275C3"/>
    <w:rsid w:val="00C34B4E"/>
    <w:rsid w:val="00C35991"/>
    <w:rsid w:val="00C42DD1"/>
    <w:rsid w:val="00C431E7"/>
    <w:rsid w:val="00C44213"/>
    <w:rsid w:val="00C46B50"/>
    <w:rsid w:val="00C5060A"/>
    <w:rsid w:val="00C510EC"/>
    <w:rsid w:val="00C51114"/>
    <w:rsid w:val="00C530E5"/>
    <w:rsid w:val="00C53E81"/>
    <w:rsid w:val="00C54F0C"/>
    <w:rsid w:val="00C57568"/>
    <w:rsid w:val="00C60C6B"/>
    <w:rsid w:val="00C61C7A"/>
    <w:rsid w:val="00C64992"/>
    <w:rsid w:val="00C65885"/>
    <w:rsid w:val="00C65A3F"/>
    <w:rsid w:val="00C667EE"/>
    <w:rsid w:val="00C71605"/>
    <w:rsid w:val="00C766B0"/>
    <w:rsid w:val="00C76A30"/>
    <w:rsid w:val="00C76B8A"/>
    <w:rsid w:val="00C76FD9"/>
    <w:rsid w:val="00C77182"/>
    <w:rsid w:val="00C8340A"/>
    <w:rsid w:val="00C8489F"/>
    <w:rsid w:val="00C86FE3"/>
    <w:rsid w:val="00C914C8"/>
    <w:rsid w:val="00C92156"/>
    <w:rsid w:val="00C926BE"/>
    <w:rsid w:val="00C94B18"/>
    <w:rsid w:val="00C96183"/>
    <w:rsid w:val="00C9620C"/>
    <w:rsid w:val="00CA0B96"/>
    <w:rsid w:val="00CA0EA9"/>
    <w:rsid w:val="00CA1CA5"/>
    <w:rsid w:val="00CA2A05"/>
    <w:rsid w:val="00CA73EC"/>
    <w:rsid w:val="00CB0601"/>
    <w:rsid w:val="00CB127B"/>
    <w:rsid w:val="00CB187B"/>
    <w:rsid w:val="00CB2037"/>
    <w:rsid w:val="00CB2D84"/>
    <w:rsid w:val="00CB776D"/>
    <w:rsid w:val="00CC0B77"/>
    <w:rsid w:val="00CC1E68"/>
    <w:rsid w:val="00CC2F6E"/>
    <w:rsid w:val="00CC3013"/>
    <w:rsid w:val="00CC39AB"/>
    <w:rsid w:val="00CC6D62"/>
    <w:rsid w:val="00CC79CF"/>
    <w:rsid w:val="00CD23D2"/>
    <w:rsid w:val="00CD2533"/>
    <w:rsid w:val="00CD4094"/>
    <w:rsid w:val="00CD56E2"/>
    <w:rsid w:val="00CD67A9"/>
    <w:rsid w:val="00CE4D35"/>
    <w:rsid w:val="00CE61D2"/>
    <w:rsid w:val="00CE679E"/>
    <w:rsid w:val="00CE6E0D"/>
    <w:rsid w:val="00CF21F7"/>
    <w:rsid w:val="00CF50CF"/>
    <w:rsid w:val="00CF5A4C"/>
    <w:rsid w:val="00CF6F66"/>
    <w:rsid w:val="00CF7206"/>
    <w:rsid w:val="00D0004C"/>
    <w:rsid w:val="00D04D4E"/>
    <w:rsid w:val="00D145AD"/>
    <w:rsid w:val="00D208E6"/>
    <w:rsid w:val="00D24607"/>
    <w:rsid w:val="00D25E03"/>
    <w:rsid w:val="00D30D1D"/>
    <w:rsid w:val="00D32F9D"/>
    <w:rsid w:val="00D3587E"/>
    <w:rsid w:val="00D35D44"/>
    <w:rsid w:val="00D37749"/>
    <w:rsid w:val="00D4097A"/>
    <w:rsid w:val="00D4117E"/>
    <w:rsid w:val="00D4200E"/>
    <w:rsid w:val="00D4376E"/>
    <w:rsid w:val="00D43EDC"/>
    <w:rsid w:val="00D502DD"/>
    <w:rsid w:val="00D51F6C"/>
    <w:rsid w:val="00D5335D"/>
    <w:rsid w:val="00D5660E"/>
    <w:rsid w:val="00D568B4"/>
    <w:rsid w:val="00D63969"/>
    <w:rsid w:val="00D670EB"/>
    <w:rsid w:val="00D70466"/>
    <w:rsid w:val="00D70671"/>
    <w:rsid w:val="00D71620"/>
    <w:rsid w:val="00D73246"/>
    <w:rsid w:val="00D73271"/>
    <w:rsid w:val="00D73FAF"/>
    <w:rsid w:val="00D7483D"/>
    <w:rsid w:val="00D759F9"/>
    <w:rsid w:val="00D77D4E"/>
    <w:rsid w:val="00D77E7D"/>
    <w:rsid w:val="00D81152"/>
    <w:rsid w:val="00D83892"/>
    <w:rsid w:val="00D8524C"/>
    <w:rsid w:val="00D85E42"/>
    <w:rsid w:val="00D86302"/>
    <w:rsid w:val="00D864B9"/>
    <w:rsid w:val="00D8799D"/>
    <w:rsid w:val="00D90F14"/>
    <w:rsid w:val="00D92A13"/>
    <w:rsid w:val="00D935EE"/>
    <w:rsid w:val="00D93711"/>
    <w:rsid w:val="00D94276"/>
    <w:rsid w:val="00D95818"/>
    <w:rsid w:val="00D95F55"/>
    <w:rsid w:val="00DA2053"/>
    <w:rsid w:val="00DA3093"/>
    <w:rsid w:val="00DA30DC"/>
    <w:rsid w:val="00DA3C6F"/>
    <w:rsid w:val="00DA4DFA"/>
    <w:rsid w:val="00DA7541"/>
    <w:rsid w:val="00DB1711"/>
    <w:rsid w:val="00DB1EAA"/>
    <w:rsid w:val="00DB23C6"/>
    <w:rsid w:val="00DB37A9"/>
    <w:rsid w:val="00DB4AA8"/>
    <w:rsid w:val="00DC2A5F"/>
    <w:rsid w:val="00DC30C5"/>
    <w:rsid w:val="00DC471D"/>
    <w:rsid w:val="00DC508C"/>
    <w:rsid w:val="00DC6CE9"/>
    <w:rsid w:val="00DC799C"/>
    <w:rsid w:val="00DD0DED"/>
    <w:rsid w:val="00DD27E4"/>
    <w:rsid w:val="00DD4834"/>
    <w:rsid w:val="00DD48A0"/>
    <w:rsid w:val="00DD502D"/>
    <w:rsid w:val="00DD50C7"/>
    <w:rsid w:val="00DD51BA"/>
    <w:rsid w:val="00DD5904"/>
    <w:rsid w:val="00DD7E62"/>
    <w:rsid w:val="00DE1C15"/>
    <w:rsid w:val="00DE2A6E"/>
    <w:rsid w:val="00DE4BF0"/>
    <w:rsid w:val="00DE66CF"/>
    <w:rsid w:val="00DF10C2"/>
    <w:rsid w:val="00DF1732"/>
    <w:rsid w:val="00DF19EE"/>
    <w:rsid w:val="00DF1C54"/>
    <w:rsid w:val="00DF2341"/>
    <w:rsid w:val="00DF4CAC"/>
    <w:rsid w:val="00DF601B"/>
    <w:rsid w:val="00DF606E"/>
    <w:rsid w:val="00DF64DF"/>
    <w:rsid w:val="00E008ED"/>
    <w:rsid w:val="00E04377"/>
    <w:rsid w:val="00E05FDF"/>
    <w:rsid w:val="00E065E6"/>
    <w:rsid w:val="00E06A81"/>
    <w:rsid w:val="00E07B7E"/>
    <w:rsid w:val="00E10C24"/>
    <w:rsid w:val="00E112C2"/>
    <w:rsid w:val="00E114AF"/>
    <w:rsid w:val="00E13223"/>
    <w:rsid w:val="00E14FDD"/>
    <w:rsid w:val="00E15790"/>
    <w:rsid w:val="00E165DD"/>
    <w:rsid w:val="00E178FF"/>
    <w:rsid w:val="00E17AB3"/>
    <w:rsid w:val="00E21E97"/>
    <w:rsid w:val="00E2280B"/>
    <w:rsid w:val="00E23EBE"/>
    <w:rsid w:val="00E25262"/>
    <w:rsid w:val="00E258A2"/>
    <w:rsid w:val="00E26C99"/>
    <w:rsid w:val="00E27BA4"/>
    <w:rsid w:val="00E314E1"/>
    <w:rsid w:val="00E32AAE"/>
    <w:rsid w:val="00E332F9"/>
    <w:rsid w:val="00E334A5"/>
    <w:rsid w:val="00E33D8A"/>
    <w:rsid w:val="00E34E08"/>
    <w:rsid w:val="00E361D2"/>
    <w:rsid w:val="00E40AA1"/>
    <w:rsid w:val="00E4109C"/>
    <w:rsid w:val="00E42885"/>
    <w:rsid w:val="00E44817"/>
    <w:rsid w:val="00E44FED"/>
    <w:rsid w:val="00E456E3"/>
    <w:rsid w:val="00E45703"/>
    <w:rsid w:val="00E47203"/>
    <w:rsid w:val="00E51460"/>
    <w:rsid w:val="00E527E8"/>
    <w:rsid w:val="00E52EED"/>
    <w:rsid w:val="00E54565"/>
    <w:rsid w:val="00E54ADE"/>
    <w:rsid w:val="00E60039"/>
    <w:rsid w:val="00E602E5"/>
    <w:rsid w:val="00E62310"/>
    <w:rsid w:val="00E643FF"/>
    <w:rsid w:val="00E646EC"/>
    <w:rsid w:val="00E656FC"/>
    <w:rsid w:val="00E66A8C"/>
    <w:rsid w:val="00E66CB8"/>
    <w:rsid w:val="00E718E7"/>
    <w:rsid w:val="00E75983"/>
    <w:rsid w:val="00E75ACC"/>
    <w:rsid w:val="00E81EDC"/>
    <w:rsid w:val="00E83A0A"/>
    <w:rsid w:val="00E83BC5"/>
    <w:rsid w:val="00E85DC3"/>
    <w:rsid w:val="00E85E06"/>
    <w:rsid w:val="00E863BE"/>
    <w:rsid w:val="00E8641D"/>
    <w:rsid w:val="00E87FA9"/>
    <w:rsid w:val="00E914DA"/>
    <w:rsid w:val="00E91ED9"/>
    <w:rsid w:val="00E92AB3"/>
    <w:rsid w:val="00E93F4F"/>
    <w:rsid w:val="00E9470B"/>
    <w:rsid w:val="00E95718"/>
    <w:rsid w:val="00E95A5F"/>
    <w:rsid w:val="00E97530"/>
    <w:rsid w:val="00EA0F4B"/>
    <w:rsid w:val="00EA7768"/>
    <w:rsid w:val="00EB15FA"/>
    <w:rsid w:val="00EB24EC"/>
    <w:rsid w:val="00EB4E73"/>
    <w:rsid w:val="00EB5631"/>
    <w:rsid w:val="00EB5D6B"/>
    <w:rsid w:val="00EB5EC6"/>
    <w:rsid w:val="00EB745F"/>
    <w:rsid w:val="00EC01C6"/>
    <w:rsid w:val="00EC1DCC"/>
    <w:rsid w:val="00EC4FCD"/>
    <w:rsid w:val="00EC51E8"/>
    <w:rsid w:val="00EC7911"/>
    <w:rsid w:val="00ED4525"/>
    <w:rsid w:val="00ED4768"/>
    <w:rsid w:val="00ED63CF"/>
    <w:rsid w:val="00EE031A"/>
    <w:rsid w:val="00EE13F7"/>
    <w:rsid w:val="00EE1C30"/>
    <w:rsid w:val="00EE26FC"/>
    <w:rsid w:val="00EE283F"/>
    <w:rsid w:val="00EE38AA"/>
    <w:rsid w:val="00EE6E67"/>
    <w:rsid w:val="00EE74D8"/>
    <w:rsid w:val="00EE7D2C"/>
    <w:rsid w:val="00EF0F91"/>
    <w:rsid w:val="00EF1A02"/>
    <w:rsid w:val="00EF217C"/>
    <w:rsid w:val="00EF3034"/>
    <w:rsid w:val="00EF370F"/>
    <w:rsid w:val="00EF3CCE"/>
    <w:rsid w:val="00EF5403"/>
    <w:rsid w:val="00EF5AB7"/>
    <w:rsid w:val="00EF5BE8"/>
    <w:rsid w:val="00EF6701"/>
    <w:rsid w:val="00EF7A31"/>
    <w:rsid w:val="00F01705"/>
    <w:rsid w:val="00F021F6"/>
    <w:rsid w:val="00F04249"/>
    <w:rsid w:val="00F04985"/>
    <w:rsid w:val="00F05673"/>
    <w:rsid w:val="00F06FD2"/>
    <w:rsid w:val="00F07318"/>
    <w:rsid w:val="00F13313"/>
    <w:rsid w:val="00F1599E"/>
    <w:rsid w:val="00F1682E"/>
    <w:rsid w:val="00F20E8A"/>
    <w:rsid w:val="00F24E1C"/>
    <w:rsid w:val="00F26461"/>
    <w:rsid w:val="00F30730"/>
    <w:rsid w:val="00F30875"/>
    <w:rsid w:val="00F3379E"/>
    <w:rsid w:val="00F34E82"/>
    <w:rsid w:val="00F36BFD"/>
    <w:rsid w:val="00F41F7F"/>
    <w:rsid w:val="00F42369"/>
    <w:rsid w:val="00F426E6"/>
    <w:rsid w:val="00F46932"/>
    <w:rsid w:val="00F51E7E"/>
    <w:rsid w:val="00F530B1"/>
    <w:rsid w:val="00F536C2"/>
    <w:rsid w:val="00F56155"/>
    <w:rsid w:val="00F56913"/>
    <w:rsid w:val="00F56CA8"/>
    <w:rsid w:val="00F57F05"/>
    <w:rsid w:val="00F60A2E"/>
    <w:rsid w:val="00F60A34"/>
    <w:rsid w:val="00F633E3"/>
    <w:rsid w:val="00F63CDF"/>
    <w:rsid w:val="00F64D88"/>
    <w:rsid w:val="00F66248"/>
    <w:rsid w:val="00F665FA"/>
    <w:rsid w:val="00F66825"/>
    <w:rsid w:val="00F675C4"/>
    <w:rsid w:val="00F712FD"/>
    <w:rsid w:val="00F71C54"/>
    <w:rsid w:val="00F72C22"/>
    <w:rsid w:val="00F7302F"/>
    <w:rsid w:val="00F73E6F"/>
    <w:rsid w:val="00F80623"/>
    <w:rsid w:val="00F83C36"/>
    <w:rsid w:val="00F8404D"/>
    <w:rsid w:val="00F8588A"/>
    <w:rsid w:val="00F861AB"/>
    <w:rsid w:val="00F863F4"/>
    <w:rsid w:val="00F870B9"/>
    <w:rsid w:val="00F91C87"/>
    <w:rsid w:val="00F93716"/>
    <w:rsid w:val="00F93D63"/>
    <w:rsid w:val="00F96E16"/>
    <w:rsid w:val="00FA1480"/>
    <w:rsid w:val="00FA1F3A"/>
    <w:rsid w:val="00FA223A"/>
    <w:rsid w:val="00FA2509"/>
    <w:rsid w:val="00FA2A99"/>
    <w:rsid w:val="00FA2FFD"/>
    <w:rsid w:val="00FA4CCA"/>
    <w:rsid w:val="00FA4ED1"/>
    <w:rsid w:val="00FA7802"/>
    <w:rsid w:val="00FB07D3"/>
    <w:rsid w:val="00FB1794"/>
    <w:rsid w:val="00FB630D"/>
    <w:rsid w:val="00FB692E"/>
    <w:rsid w:val="00FC07E6"/>
    <w:rsid w:val="00FC2628"/>
    <w:rsid w:val="00FC4F67"/>
    <w:rsid w:val="00FD1718"/>
    <w:rsid w:val="00FD1BC6"/>
    <w:rsid w:val="00FD3D4A"/>
    <w:rsid w:val="00FD56EE"/>
    <w:rsid w:val="00FE2446"/>
    <w:rsid w:val="00FE48CE"/>
    <w:rsid w:val="00FE4A92"/>
    <w:rsid w:val="00FE4FFC"/>
    <w:rsid w:val="00FE6D72"/>
    <w:rsid w:val="00FE7A54"/>
    <w:rsid w:val="00FE7FE2"/>
    <w:rsid w:val="00FF541B"/>
    <w:rsid w:val="00FF542E"/>
    <w:rsid w:val="00FF56F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376CAFF"/>
  <w15:docId w15:val="{471A4C7F-8F1F-4FD8-BA3A-17A885E1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7CEB"/>
    <w:rPr>
      <w:rFonts w:ascii="Arial" w:hAnsi="Arial"/>
      <w:spacing w:val="-5"/>
      <w:sz w:val="20"/>
      <w:szCs w:val="20"/>
    </w:rPr>
  </w:style>
  <w:style w:type="paragraph" w:styleId="Titre1">
    <w:name w:val="heading 1"/>
    <w:basedOn w:val="Normal"/>
    <w:next w:val="Corpsdetexte"/>
    <w:link w:val="Titre1Car"/>
    <w:uiPriority w:val="99"/>
    <w:qFormat/>
    <w:rsid w:val="00007CEB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itre2">
    <w:name w:val="heading 2"/>
    <w:basedOn w:val="Normal"/>
    <w:next w:val="Corpsdetexte"/>
    <w:link w:val="Titre2Car"/>
    <w:uiPriority w:val="99"/>
    <w:qFormat/>
    <w:rsid w:val="00007CEB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re3">
    <w:name w:val="heading 3"/>
    <w:basedOn w:val="Normal"/>
    <w:next w:val="Corpsdetexte"/>
    <w:link w:val="Titre3Car"/>
    <w:uiPriority w:val="99"/>
    <w:qFormat/>
    <w:rsid w:val="00007CEB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Titre4">
    <w:name w:val="heading 4"/>
    <w:basedOn w:val="Normal"/>
    <w:next w:val="Corpsdetexte"/>
    <w:link w:val="Titre4Car"/>
    <w:uiPriority w:val="99"/>
    <w:qFormat/>
    <w:rsid w:val="00007CEB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Titre5">
    <w:name w:val="heading 5"/>
    <w:basedOn w:val="Normal"/>
    <w:next w:val="Corpsdetexte"/>
    <w:link w:val="Titre5Car"/>
    <w:uiPriority w:val="99"/>
    <w:qFormat/>
    <w:rsid w:val="00007CEB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E4841"/>
    <w:rPr>
      <w:rFonts w:ascii="Cambria" w:hAnsi="Cambria" w:cs="Times New Roman"/>
      <w:b/>
      <w:bCs/>
      <w:spacing w:val="-5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AE4841"/>
    <w:rPr>
      <w:rFonts w:ascii="Cambria" w:hAnsi="Cambria" w:cs="Times New Roman"/>
      <w:b/>
      <w:bCs/>
      <w:i/>
      <w:iCs/>
      <w:spacing w:val="-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E4841"/>
    <w:rPr>
      <w:rFonts w:ascii="Cambria" w:hAnsi="Cambria" w:cs="Times New Roman"/>
      <w:b/>
      <w:bCs/>
      <w:spacing w:val="-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E4841"/>
    <w:rPr>
      <w:rFonts w:ascii="Calibri" w:hAnsi="Calibri" w:cs="Times New Roman"/>
      <w:b/>
      <w:bCs/>
      <w:spacing w:val="-5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E4841"/>
    <w:rPr>
      <w:rFonts w:ascii="Calibri" w:hAnsi="Calibri" w:cs="Times New Roman"/>
      <w:b/>
      <w:bCs/>
      <w:i/>
      <w:iCs/>
      <w:spacing w:val="-5"/>
      <w:sz w:val="26"/>
      <w:szCs w:val="26"/>
    </w:rPr>
  </w:style>
  <w:style w:type="paragraph" w:styleId="Corpsdetexte">
    <w:name w:val="Body Text"/>
    <w:basedOn w:val="Normal"/>
    <w:link w:val="CorpsdetexteCar"/>
    <w:uiPriority w:val="99"/>
    <w:rsid w:val="00007CEB"/>
    <w:pPr>
      <w:spacing w:after="220" w:line="180" w:lineRule="atLeast"/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table" w:styleId="Grilledutableau">
    <w:name w:val="Table Grid"/>
    <w:basedOn w:val="TableauNormal"/>
    <w:uiPriority w:val="99"/>
    <w:rsid w:val="004133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desocit">
    <w:name w:val="Nom de société"/>
    <w:basedOn w:val="Normal"/>
    <w:uiPriority w:val="99"/>
    <w:rsid w:val="00007CE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tiquettededocument">
    <w:name w:val="Étiquette de document"/>
    <w:basedOn w:val="Normal"/>
    <w:next w:val="Normal"/>
    <w:uiPriority w:val="99"/>
    <w:rsid w:val="00007CEB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Picesjointes">
    <w:name w:val="Pièces jointes"/>
    <w:basedOn w:val="Corpsdetexte"/>
    <w:next w:val="Normal"/>
    <w:uiPriority w:val="99"/>
    <w:rsid w:val="00007CEB"/>
    <w:pPr>
      <w:keepLines/>
      <w:spacing w:before="220"/>
      <w:jc w:val="left"/>
    </w:pPr>
  </w:style>
  <w:style w:type="paragraph" w:customStyle="1" w:styleId="En-tteBase">
    <w:name w:val="En-tête (Base)"/>
    <w:basedOn w:val="Corpsdetexte"/>
    <w:uiPriority w:val="99"/>
    <w:rsid w:val="00007CEB"/>
    <w:pPr>
      <w:keepLines/>
      <w:tabs>
        <w:tab w:val="center" w:pos="4320"/>
        <w:tab w:val="right" w:pos="8640"/>
      </w:tabs>
      <w:spacing w:after="0"/>
    </w:pPr>
  </w:style>
  <w:style w:type="paragraph" w:styleId="Pieddepage">
    <w:name w:val="footer"/>
    <w:basedOn w:val="En-tteBase"/>
    <w:link w:val="PieddepageCar"/>
    <w:uiPriority w:val="99"/>
    <w:rsid w:val="00007CEB"/>
    <w:pPr>
      <w:spacing w:before="600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styleId="En-tte">
    <w:name w:val="header"/>
    <w:basedOn w:val="En-tteBase"/>
    <w:link w:val="En-tteCar"/>
    <w:uiPriority w:val="99"/>
    <w:rsid w:val="00007CEB"/>
    <w:pPr>
      <w:spacing w:after="600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TitreBase">
    <w:name w:val="Titre Base"/>
    <w:basedOn w:val="Corpsdetexte"/>
    <w:next w:val="Corpsdetexte"/>
    <w:uiPriority w:val="99"/>
    <w:rsid w:val="00007CE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En-ttedemessage">
    <w:name w:val="Message Header"/>
    <w:basedOn w:val="Corpsdetexte"/>
    <w:link w:val="En-ttedemessageCar"/>
    <w:rsid w:val="00007CEB"/>
    <w:pPr>
      <w:keepLines/>
      <w:tabs>
        <w:tab w:val="left" w:pos="27814"/>
      </w:tabs>
      <w:spacing w:after="120"/>
      <w:ind w:left="720" w:hanging="720"/>
      <w:jc w:val="left"/>
    </w:pPr>
  </w:style>
  <w:style w:type="character" w:customStyle="1" w:styleId="En-ttedemessageCar">
    <w:name w:val="En-tête de message Car"/>
    <w:basedOn w:val="Policepardfaut"/>
    <w:link w:val="En-ttedemessage"/>
    <w:locked/>
    <w:rsid w:val="00AE4841"/>
    <w:rPr>
      <w:rFonts w:ascii="Cambria" w:hAnsi="Cambria" w:cs="Times New Roman"/>
      <w:spacing w:val="-5"/>
      <w:sz w:val="24"/>
      <w:szCs w:val="24"/>
      <w:shd w:val="pct20" w:color="auto" w:fill="auto"/>
    </w:rPr>
  </w:style>
  <w:style w:type="paragraph" w:customStyle="1" w:styleId="En-ttedemessagePremier">
    <w:name w:val="En-tête de message (Premier)"/>
    <w:basedOn w:val="En-ttedemessage"/>
    <w:next w:val="En-ttedemessage"/>
    <w:uiPriority w:val="99"/>
    <w:rsid w:val="00007CEB"/>
    <w:pPr>
      <w:spacing w:before="220"/>
    </w:pPr>
  </w:style>
  <w:style w:type="character" w:customStyle="1" w:styleId="En-ttedemessagetiquette">
    <w:name w:val="En-tête de message (Étiquette)"/>
    <w:rsid w:val="00007CEB"/>
    <w:rPr>
      <w:rFonts w:ascii="Arial Black" w:hAnsi="Arial Black"/>
      <w:spacing w:val="-10"/>
      <w:sz w:val="18"/>
    </w:rPr>
  </w:style>
  <w:style w:type="paragraph" w:customStyle="1" w:styleId="En-ttedemessageDernier">
    <w:name w:val="En-tête de message (Dernier)"/>
    <w:basedOn w:val="En-ttedemessage"/>
    <w:next w:val="Corpsdetexte"/>
    <w:uiPriority w:val="99"/>
    <w:rsid w:val="00007CEB"/>
    <w:pPr>
      <w:pBdr>
        <w:bottom w:val="single" w:sz="6" w:space="15" w:color="auto"/>
      </w:pBdr>
      <w:spacing w:after="320"/>
    </w:pPr>
  </w:style>
  <w:style w:type="paragraph" w:styleId="Retraitnormal">
    <w:name w:val="Normal Indent"/>
    <w:basedOn w:val="Normal"/>
    <w:uiPriority w:val="99"/>
    <w:rsid w:val="00007CEB"/>
    <w:pPr>
      <w:ind w:left="720"/>
    </w:pPr>
  </w:style>
  <w:style w:type="character" w:styleId="Numrodepage">
    <w:name w:val="page number"/>
    <w:basedOn w:val="Policepardfaut"/>
    <w:uiPriority w:val="99"/>
    <w:rsid w:val="00007CEB"/>
    <w:rPr>
      <w:rFonts w:cs="Times New Roman"/>
      <w:sz w:val="18"/>
    </w:rPr>
  </w:style>
  <w:style w:type="paragraph" w:customStyle="1" w:styleId="Adressedelexpditeur">
    <w:name w:val="Adresse de l'expéditeur"/>
    <w:basedOn w:val="Normal"/>
    <w:uiPriority w:val="99"/>
    <w:rsid w:val="00007CEB"/>
    <w:pPr>
      <w:keepLines/>
      <w:framePr w:w="5040" w:hSpace="180" w:wrap="notBeside" w:vAnchor="page" w:hAnchor="page" w:x="1801" w:y="961" w:anchorLock="1"/>
      <w:tabs>
        <w:tab w:val="left" w:pos="27814"/>
      </w:tabs>
      <w:spacing w:line="200" w:lineRule="atLeast"/>
    </w:pPr>
    <w:rPr>
      <w:spacing w:val="-2"/>
      <w:sz w:val="16"/>
    </w:rPr>
  </w:style>
  <w:style w:type="paragraph" w:styleId="Signature">
    <w:name w:val="Signature"/>
    <w:basedOn w:val="Corpsdetexte"/>
    <w:link w:val="SignatureCar"/>
    <w:uiPriority w:val="99"/>
    <w:rsid w:val="00007CEB"/>
    <w:pPr>
      <w:keepNext/>
      <w:keepLines/>
      <w:spacing w:before="660" w:after="0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SignatureIntitulduposte">
    <w:name w:val="Signature (Intitulé du poste)"/>
    <w:basedOn w:val="Signature"/>
    <w:next w:val="Normal"/>
    <w:uiPriority w:val="99"/>
    <w:rsid w:val="00007CEB"/>
    <w:pPr>
      <w:spacing w:before="0"/>
      <w:jc w:val="left"/>
    </w:pPr>
  </w:style>
  <w:style w:type="paragraph" w:customStyle="1" w:styleId="SignatureNom">
    <w:name w:val="Signature (Nom)"/>
    <w:basedOn w:val="Signature"/>
    <w:next w:val="SignatureIntitulduposte"/>
    <w:uiPriority w:val="99"/>
    <w:rsid w:val="00007CEB"/>
    <w:pPr>
      <w:spacing w:before="720"/>
      <w:jc w:val="left"/>
    </w:pPr>
  </w:style>
  <w:style w:type="paragraph" w:styleId="Textebrut">
    <w:name w:val="Plain Text"/>
    <w:basedOn w:val="Normal"/>
    <w:link w:val="TextebrutCar"/>
    <w:uiPriority w:val="99"/>
    <w:rsid w:val="0028182D"/>
    <w:rPr>
      <w:rFonts w:ascii="Courier New" w:hAnsi="Courier New" w:cs="Courier New"/>
      <w:spacing w:val="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AE4841"/>
    <w:rPr>
      <w:rFonts w:ascii="Courier New" w:hAnsi="Courier New" w:cs="Courier New"/>
      <w:spacing w:val="-5"/>
      <w:sz w:val="20"/>
      <w:szCs w:val="20"/>
    </w:rPr>
  </w:style>
  <w:style w:type="paragraph" w:customStyle="1" w:styleId="Formuledepolitesse1">
    <w:name w:val="Formule de politesse1"/>
    <w:basedOn w:val="Normal"/>
    <w:next w:val="Normal"/>
    <w:uiPriority w:val="99"/>
    <w:rsid w:val="00007CEB"/>
    <w:pPr>
      <w:keepNext/>
      <w:spacing w:line="220" w:lineRule="atLeast"/>
    </w:pPr>
  </w:style>
  <w:style w:type="paragraph" w:styleId="Textedebulles">
    <w:name w:val="Balloon Text"/>
    <w:basedOn w:val="Normal"/>
    <w:link w:val="TextedebullesCar"/>
    <w:uiPriority w:val="99"/>
    <w:semiHidden/>
    <w:rsid w:val="007C11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E4841"/>
    <w:rPr>
      <w:rFonts w:cs="Times New Roman"/>
      <w:spacing w:val="-5"/>
      <w:sz w:val="2"/>
    </w:rPr>
  </w:style>
  <w:style w:type="character" w:customStyle="1" w:styleId="example2">
    <w:name w:val="example2"/>
    <w:basedOn w:val="Policepardfaut"/>
    <w:uiPriority w:val="99"/>
    <w:rsid w:val="00D32F9D"/>
    <w:rPr>
      <w:rFonts w:cs="Times New Roman"/>
    </w:rPr>
  </w:style>
  <w:style w:type="character" w:customStyle="1" w:styleId="normaltext">
    <w:name w:val="normaltext"/>
    <w:basedOn w:val="Policepardfaut"/>
    <w:uiPriority w:val="99"/>
    <w:rsid w:val="00EC1DCC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5A0D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4B5E"/>
    <w:pPr>
      <w:spacing w:before="100" w:beforeAutospacing="1" w:after="100" w:afterAutospacing="1"/>
    </w:pPr>
    <w:rPr>
      <w:rFonts w:ascii="Times New Roman" w:eastAsiaTheme="minorEastAsia" w:hAnsi="Times New Roman"/>
      <w:spacing w:val="0"/>
      <w:sz w:val="24"/>
      <w:szCs w:val="24"/>
      <w:lang w:val="en-US" w:eastAsia="en-US"/>
    </w:rPr>
  </w:style>
  <w:style w:type="character" w:styleId="Lienhypertexte">
    <w:name w:val="Hyperlink"/>
    <w:basedOn w:val="Policepardfaut"/>
    <w:uiPriority w:val="99"/>
    <w:rsid w:val="001507AA"/>
    <w:rPr>
      <w:rFonts w:cs="Times New Roman"/>
      <w:color w:val="0000FF"/>
      <w:u w:val="single"/>
    </w:rPr>
  </w:style>
  <w:style w:type="paragraph" w:customStyle="1" w:styleId="Default">
    <w:name w:val="Default"/>
    <w:rsid w:val="002A20A9"/>
    <w:pPr>
      <w:autoSpaceDE w:val="0"/>
      <w:autoSpaceDN w:val="0"/>
      <w:adjustRightInd w:val="0"/>
    </w:pPr>
    <w:rPr>
      <w:rFonts w:ascii="AvantGarde ExtraLight" w:hAnsi="AvantGarde ExtraLight" w:cs="AvantGarde Extra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2A20A9"/>
    <w:rPr>
      <w:rFonts w:cs="AvantGarde ExtraLight"/>
      <w:color w:val="000000"/>
      <w:sz w:val="50"/>
      <w:szCs w:val="50"/>
    </w:rPr>
  </w:style>
  <w:style w:type="paragraph" w:customStyle="1" w:styleId="Pa2">
    <w:name w:val="Pa2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uiPriority w:val="99"/>
    <w:rsid w:val="002A20A9"/>
    <w:rPr>
      <w:rFonts w:ascii="DINPro-Light" w:hAnsi="DINPro-Light" w:cs="DINPro-Light"/>
      <w:color w:val="000000"/>
      <w:sz w:val="25"/>
      <w:szCs w:val="25"/>
    </w:rPr>
  </w:style>
  <w:style w:type="character" w:styleId="Mentionnonrsolue">
    <w:name w:val="Unresolved Mention"/>
    <w:basedOn w:val="Policepardfaut"/>
    <w:uiPriority w:val="99"/>
    <w:semiHidden/>
    <w:unhideWhenUsed/>
    <w:rsid w:val="00DF601B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9776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77688"/>
  </w:style>
  <w:style w:type="character" w:customStyle="1" w:styleId="CommentaireCar">
    <w:name w:val="Commentaire Car"/>
    <w:basedOn w:val="Policepardfaut"/>
    <w:link w:val="Commentaire"/>
    <w:uiPriority w:val="99"/>
    <w:rsid w:val="00977688"/>
    <w:rPr>
      <w:rFonts w:ascii="Arial" w:hAnsi="Arial"/>
      <w:spacing w:val="-5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76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7688"/>
    <w:rPr>
      <w:rFonts w:ascii="Arial" w:hAnsi="Arial"/>
      <w:b/>
      <w:bCs/>
      <w:spacing w:val="-5"/>
      <w:sz w:val="20"/>
      <w:szCs w:val="20"/>
    </w:rPr>
  </w:style>
  <w:style w:type="paragraph" w:customStyle="1" w:styleId="NormalVerdana">
    <w:name w:val="Normal + Verdana"/>
    <w:basedOn w:val="Normal"/>
    <w:rsid w:val="00FE6D72"/>
    <w:rPr>
      <w:rFonts w:ascii="Verdana" w:hAnsi="Verdana" w:cs="Arial"/>
      <w:b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5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8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EOHXK2IS\Memo%20interne%20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E3939E865264AB0DB7622138E494D" ma:contentTypeVersion="11" ma:contentTypeDescription="Create a new document." ma:contentTypeScope="" ma:versionID="89ebaf957d74a3e9680fe21aac68ffb9">
  <xsd:schema xmlns:xsd="http://www.w3.org/2001/XMLSchema" xmlns:xs="http://www.w3.org/2001/XMLSchema" xmlns:p="http://schemas.microsoft.com/office/2006/metadata/properties" xmlns:ns3="f437fb0a-bd1d-4cc6-90a6-5b259e8465e8" xmlns:ns4="42377232-67cf-4648-8711-bdcfba3a2859" targetNamespace="http://schemas.microsoft.com/office/2006/metadata/properties" ma:root="true" ma:fieldsID="b88b5b478bb3948d10b3e7cb56a81fa4" ns3:_="" ns4:_="">
    <xsd:import namespace="f437fb0a-bd1d-4cc6-90a6-5b259e8465e8"/>
    <xsd:import namespace="42377232-67cf-4648-8711-bdcfba3a28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7fb0a-bd1d-4cc6-90a6-5b259e846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77232-67cf-4648-8711-bdcfba3a2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A31D-A9F6-41AE-AC10-E292DE44A690}">
  <ds:schemaRefs>
    <ds:schemaRef ds:uri="http://schemas.microsoft.com/office/2006/documentManagement/types"/>
    <ds:schemaRef ds:uri="http://schemas.microsoft.com/office/2006/metadata/properties"/>
    <ds:schemaRef ds:uri="42377232-67cf-4648-8711-bdcfba3a2859"/>
    <ds:schemaRef ds:uri="f437fb0a-bd1d-4cc6-90a6-5b259e8465e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453ABAD-2E53-48F2-9779-ED2B7B03A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7fb0a-bd1d-4cc6-90a6-5b259e8465e8"/>
    <ds:schemaRef ds:uri="42377232-67cf-4648-8711-bdcfba3a2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E0F1D4-F879-469A-93F4-FDF5DB5272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CE5FDF-CE3C-4854-980F-191E1604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interne fr</Template>
  <TotalTime>0</TotalTime>
  <Pages>1</Pages>
  <Words>195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Mémo professionnel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Mémo professionnel</dc:title>
  <dc:subject/>
  <dc:creator>JAMES CLARKE</dc:creator>
  <cp:keywords/>
  <dc:description/>
  <cp:lastModifiedBy>PUTINIER Clémence</cp:lastModifiedBy>
  <cp:revision>2</cp:revision>
  <cp:lastPrinted>2018-04-27T14:24:00Z</cp:lastPrinted>
  <dcterms:created xsi:type="dcterms:W3CDTF">2020-02-21T15:05:00Z</dcterms:created>
  <dcterms:modified xsi:type="dcterms:W3CDTF">2020-02-21T15:05:00Z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0x010100DB9E3939E865264AB0DB7622138E494D</vt:lpwstr>
  </property>
</Properties>
</file>