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EF2" w14:textId="57FFDD08" w:rsidR="00A43D63" w:rsidRPr="00E070AA" w:rsidRDefault="001033C3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w:pict w14:anchorId="07376A8D">
          <v:line id="_x0000_s1030" style="position:absolute;z-index:2" from="108pt,45pt" to="450pt,45pt" strokecolor="#001740" strokeweight="2pt"/>
        </w:pict>
      </w:r>
      <w:r>
        <w:pict w14:anchorId="23E1F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;mso-position-horizontal-relative:char;mso-position-vertical-relative:line">
            <v:imagedata r:id="rId9" o:title=""/>
          </v:shape>
        </w:pict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 xml:space="preserve">CREATION </w:t>
      </w:r>
      <w:r w:rsidR="00595496">
        <w:rPr>
          <w:rFonts w:ascii="Arial" w:hAnsi="Arial" w:cs="Arial"/>
          <w:color w:val="001740"/>
          <w:sz w:val="32"/>
          <w:szCs w:val="32"/>
          <w:lang w:val="en-GB"/>
        </w:rPr>
        <w:t>40</w:t>
      </w:r>
      <w:r w:rsidR="00BB15A9">
        <w:rPr>
          <w:rFonts w:ascii="Arial" w:hAnsi="Arial" w:cs="Arial"/>
          <w:color w:val="001740"/>
          <w:sz w:val="32"/>
          <w:szCs w:val="32"/>
          <w:lang w:val="en-GB"/>
        </w:rPr>
        <w:t xml:space="preserve"> </w:t>
      </w:r>
      <w:r w:rsidR="003C59CE">
        <w:rPr>
          <w:rFonts w:ascii="Arial" w:hAnsi="Arial" w:cs="Arial"/>
          <w:color w:val="001740"/>
          <w:sz w:val="32"/>
          <w:szCs w:val="32"/>
          <w:lang w:val="en-GB"/>
        </w:rPr>
        <w:t xml:space="preserve">SOLID </w:t>
      </w:r>
      <w:r w:rsidR="00BB15A9">
        <w:rPr>
          <w:rFonts w:ascii="Arial" w:hAnsi="Arial" w:cs="Arial"/>
          <w:color w:val="001740"/>
          <w:sz w:val="32"/>
          <w:szCs w:val="32"/>
          <w:lang w:val="en-GB"/>
        </w:rPr>
        <w:t>CLIC</w:t>
      </w:r>
    </w:p>
    <w:p w14:paraId="57DC6EC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3E9278FF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1438AB07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3D6BE76F" w14:textId="25FBD70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595496">
        <w:rPr>
          <w:rFonts w:ascii="Arial" w:hAnsi="Arial" w:cs="Arial"/>
          <w:color w:val="001740"/>
          <w:lang w:val="en-GB"/>
        </w:rPr>
        <w:t>40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>CLIC is a decorative, abrasion group T floorcoverings available in tiles and planks, with bevelled edges. It consists in a 0,</w:t>
      </w:r>
      <w:r w:rsidR="00595496">
        <w:rPr>
          <w:rFonts w:ascii="Arial" w:hAnsi="Arial" w:cs="Arial"/>
          <w:color w:val="001740"/>
          <w:lang w:val="en-GB"/>
        </w:rPr>
        <w:t>4</w:t>
      </w:r>
      <w:r w:rsidR="00DD6E41">
        <w:rPr>
          <w:rFonts w:ascii="Arial" w:hAnsi="Arial" w:cs="Arial"/>
          <w:color w:val="001740"/>
          <w:lang w:val="en-GB"/>
        </w:rPr>
        <w:t>5</w:t>
      </w:r>
      <w:r w:rsidRPr="00102CAC">
        <w:rPr>
          <w:rFonts w:ascii="Arial" w:hAnsi="Arial" w:cs="Arial"/>
          <w:color w:val="001740"/>
          <w:lang w:val="en-GB"/>
        </w:rPr>
        <w:t xml:space="preserve"> mm thick transparent wear layer, a design film of 2 m </w:t>
      </w:r>
      <w:r w:rsidR="00907C09">
        <w:rPr>
          <w:rFonts w:ascii="Arial" w:hAnsi="Arial" w:cs="Arial"/>
          <w:color w:val="001740"/>
          <w:lang w:val="en-GB"/>
        </w:rPr>
        <w:t xml:space="preserve">width printed in high definition </w:t>
      </w:r>
      <w:r w:rsidRPr="00102CAC">
        <w:rPr>
          <w:rFonts w:ascii="Arial" w:hAnsi="Arial" w:cs="Arial"/>
          <w:color w:val="001740"/>
          <w:lang w:val="en-GB"/>
        </w:rPr>
        <w:t xml:space="preserve">to have more variety in the design and </w:t>
      </w:r>
      <w:r w:rsidR="000F4F61">
        <w:rPr>
          <w:rFonts w:ascii="Arial" w:hAnsi="Arial" w:cs="Arial"/>
          <w:color w:val="001740"/>
          <w:lang w:val="en-GB"/>
        </w:rPr>
        <w:t>the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0F4F61">
        <w:rPr>
          <w:rFonts w:ascii="Arial" w:hAnsi="Arial" w:cs="Arial"/>
          <w:color w:val="001740"/>
          <w:lang w:val="en-GB"/>
        </w:rPr>
        <w:t xml:space="preserve"> technology “</w:t>
      </w:r>
      <w:r w:rsidRPr="00102CAC">
        <w:rPr>
          <w:rFonts w:ascii="Arial" w:hAnsi="Arial" w:cs="Arial"/>
          <w:color w:val="001740"/>
          <w:lang w:val="en-GB"/>
        </w:rPr>
        <w:t>Duo Core</w:t>
      </w:r>
      <w:r w:rsidR="000F4F61">
        <w:rPr>
          <w:rFonts w:ascii="Arial" w:hAnsi="Arial" w:cs="Arial"/>
          <w:color w:val="001740"/>
          <w:lang w:val="en-GB"/>
        </w:rPr>
        <w:t xml:space="preserve"> 2.0”: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875E6F">
        <w:rPr>
          <w:rFonts w:ascii="Arial" w:hAnsi="Arial" w:cs="Arial"/>
          <w:color w:val="001740"/>
          <w:lang w:val="en-GB"/>
        </w:rPr>
        <w:t>combination of</w:t>
      </w:r>
      <w:r w:rsidRPr="00102CAC">
        <w:rPr>
          <w:rFonts w:ascii="Arial" w:hAnsi="Arial" w:cs="Arial"/>
          <w:color w:val="001740"/>
          <w:lang w:val="en-GB"/>
        </w:rPr>
        <w:t xml:space="preserve"> a rigid core back layer </w:t>
      </w:r>
      <w:r w:rsidR="00875E6F">
        <w:rPr>
          <w:rFonts w:ascii="Arial" w:hAnsi="Arial" w:cs="Arial"/>
          <w:color w:val="001740"/>
          <w:lang w:val="en-GB"/>
        </w:rPr>
        <w:t xml:space="preserve">for easy renovation </w:t>
      </w:r>
      <w:r w:rsidR="00C62BD4">
        <w:rPr>
          <w:rFonts w:ascii="Arial" w:hAnsi="Arial" w:cs="Arial"/>
          <w:color w:val="001740"/>
          <w:lang w:val="en-GB"/>
        </w:rPr>
        <w:t xml:space="preserve">and </w:t>
      </w:r>
      <w:r w:rsidRPr="00102CAC">
        <w:rPr>
          <w:rFonts w:ascii="Arial" w:hAnsi="Arial" w:cs="Arial"/>
          <w:color w:val="001740"/>
          <w:lang w:val="en-GB"/>
        </w:rPr>
        <w:t>a flexible core top layer to provide softness and comfort surface</w:t>
      </w:r>
      <w:r w:rsidR="00C62BD4">
        <w:rPr>
          <w:rFonts w:ascii="Arial" w:hAnsi="Arial" w:cs="Arial"/>
          <w:color w:val="001740"/>
          <w:lang w:val="en-GB"/>
        </w:rPr>
        <w:t xml:space="preserve">, the whole with a double reinforcement for </w:t>
      </w:r>
      <w:r w:rsidR="00215608">
        <w:rPr>
          <w:rFonts w:ascii="Arial" w:hAnsi="Arial" w:cs="Arial"/>
          <w:color w:val="001740"/>
          <w:lang w:val="en-GB"/>
        </w:rPr>
        <w:t>enhanced durability</w:t>
      </w:r>
      <w:r w:rsidRPr="00102CAC">
        <w:rPr>
          <w:rFonts w:ascii="Arial" w:hAnsi="Arial" w:cs="Arial"/>
          <w:color w:val="001740"/>
          <w:lang w:val="en-GB"/>
        </w:rPr>
        <w:t xml:space="preserve">. The overall thickness is </w:t>
      </w:r>
      <w:r w:rsidR="00BE38BD">
        <w:rPr>
          <w:rFonts w:ascii="Arial" w:hAnsi="Arial" w:cs="Arial"/>
          <w:color w:val="001740"/>
          <w:lang w:val="en-GB"/>
        </w:rPr>
        <w:t>4,</w:t>
      </w:r>
      <w:r w:rsidRPr="00102CAC">
        <w:rPr>
          <w:rFonts w:ascii="Arial" w:hAnsi="Arial" w:cs="Arial"/>
          <w:color w:val="001740"/>
          <w:lang w:val="en-GB"/>
        </w:rPr>
        <w:t>5 mm.</w:t>
      </w:r>
    </w:p>
    <w:p w14:paraId="6F9A5A93" w14:textId="439F696D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>They benefit from a cross-linked polyurethane surface treatment (</w:t>
      </w:r>
      <w:r w:rsidR="002F3E8B" w:rsidRPr="002F3E8B">
        <w:rPr>
          <w:rFonts w:ascii="Arial" w:hAnsi="Arial" w:cs="Arial"/>
          <w:color w:val="001740"/>
          <w:lang w:val="en-US"/>
        </w:rPr>
        <w:t>Protecshield</w:t>
      </w:r>
      <w:r w:rsidR="002F3E8B" w:rsidRPr="002F3E8B">
        <w:rPr>
          <w:rFonts w:ascii="Arial" w:hAnsi="Arial" w:cs="Arial"/>
          <w:color w:val="001740"/>
          <w:vertAlign w:val="superscript"/>
          <w:lang w:val="en-US"/>
        </w:rPr>
        <w:t>TM</w:t>
      </w:r>
      <w:r w:rsidRPr="00102CAC">
        <w:rPr>
          <w:rFonts w:ascii="Arial" w:hAnsi="Arial" w:cs="Arial"/>
          <w:color w:val="001740"/>
          <w:lang w:val="en-GB"/>
        </w:rPr>
        <w:t xml:space="preserve">), making maintenance easier and </w:t>
      </w:r>
      <w:r w:rsidR="002F3E8B">
        <w:rPr>
          <w:rFonts w:ascii="Arial" w:hAnsi="Arial" w:cs="Arial"/>
          <w:color w:val="001740"/>
          <w:lang w:val="en-GB"/>
        </w:rPr>
        <w:t>avoiding microscratches</w:t>
      </w:r>
      <w:r w:rsidRPr="00102CAC">
        <w:rPr>
          <w:rFonts w:ascii="Arial" w:hAnsi="Arial" w:cs="Arial"/>
          <w:color w:val="001740"/>
          <w:lang w:val="en-GB"/>
        </w:rPr>
        <w:t xml:space="preserve">. </w:t>
      </w:r>
    </w:p>
    <w:p w14:paraId="0F919DA9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605A115E" w14:textId="438CB745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595496">
        <w:rPr>
          <w:rFonts w:ascii="Arial" w:hAnsi="Arial" w:cs="Arial"/>
          <w:color w:val="001740"/>
          <w:lang w:val="en-GB"/>
        </w:rPr>
        <w:t>40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 xml:space="preserve">CLIC is an interlocking floorcovering assembled with a vertical system on the </w:t>
      </w:r>
      <w:r w:rsidR="005C58D2">
        <w:rPr>
          <w:rFonts w:ascii="Arial" w:hAnsi="Arial" w:cs="Arial"/>
          <w:color w:val="001740"/>
          <w:lang w:val="en-GB"/>
        </w:rPr>
        <w:t>short side</w:t>
      </w:r>
      <w:r w:rsidRPr="00102CAC">
        <w:rPr>
          <w:rFonts w:ascii="Arial" w:hAnsi="Arial" w:cs="Arial"/>
          <w:color w:val="001740"/>
          <w:lang w:val="en-GB"/>
        </w:rPr>
        <w:t xml:space="preserve"> and </w:t>
      </w:r>
      <w:r w:rsidR="0007791B">
        <w:rPr>
          <w:rFonts w:ascii="Arial" w:hAnsi="Arial" w:cs="Arial"/>
          <w:color w:val="001740"/>
          <w:lang w:val="en-GB"/>
        </w:rPr>
        <w:t xml:space="preserve">a horizontal </w:t>
      </w:r>
      <w:r w:rsidR="005C58D2">
        <w:rPr>
          <w:rFonts w:ascii="Arial" w:hAnsi="Arial" w:cs="Arial"/>
          <w:color w:val="001740"/>
          <w:lang w:val="en-GB"/>
        </w:rPr>
        <w:t>system on long</w:t>
      </w:r>
      <w:r w:rsidRPr="00102CAC">
        <w:rPr>
          <w:rFonts w:ascii="Arial" w:hAnsi="Arial" w:cs="Arial"/>
          <w:color w:val="001740"/>
          <w:lang w:val="en-GB"/>
        </w:rPr>
        <w:t xml:space="preserve"> side for a quick and solid installation. </w:t>
      </w:r>
      <w:r w:rsidR="005C58D2">
        <w:rPr>
          <w:rFonts w:ascii="Arial" w:hAnsi="Arial" w:cs="Arial"/>
          <w:color w:val="001740"/>
          <w:lang w:val="en-GB"/>
        </w:rPr>
        <w:t xml:space="preserve">It </w:t>
      </w:r>
      <w:r w:rsidR="002074EF">
        <w:rPr>
          <w:rFonts w:ascii="Arial" w:hAnsi="Arial" w:cs="Arial"/>
          <w:color w:val="001740"/>
          <w:lang w:val="en-GB"/>
        </w:rPr>
        <w:t>has a European class</w:t>
      </w:r>
      <w:r w:rsidRPr="00102CAC">
        <w:rPr>
          <w:rFonts w:ascii="Arial" w:hAnsi="Arial" w:cs="Arial"/>
          <w:color w:val="001740"/>
          <w:lang w:val="en-GB"/>
        </w:rPr>
        <w:t xml:space="preserve"> (</w:t>
      </w:r>
      <w:r w:rsidR="00F01D74">
        <w:rPr>
          <w:rFonts w:ascii="Arial" w:hAnsi="Arial" w:cs="Arial"/>
          <w:color w:val="001740"/>
          <w:lang w:val="en-GB"/>
        </w:rPr>
        <w:t xml:space="preserve">residential / </w:t>
      </w:r>
      <w:r w:rsidRPr="00102CAC">
        <w:rPr>
          <w:rFonts w:ascii="Arial" w:hAnsi="Arial" w:cs="Arial"/>
          <w:color w:val="001740"/>
          <w:lang w:val="en-GB"/>
        </w:rPr>
        <w:t xml:space="preserve">commercial / industrial use) </w:t>
      </w:r>
      <w:r w:rsidR="00F01D74">
        <w:rPr>
          <w:rFonts w:ascii="Arial" w:hAnsi="Arial" w:cs="Arial"/>
          <w:color w:val="001740"/>
          <w:lang w:val="en-GB"/>
        </w:rPr>
        <w:t>23</w:t>
      </w:r>
      <w:r w:rsidR="00DD6E41">
        <w:rPr>
          <w:rFonts w:ascii="Arial" w:hAnsi="Arial" w:cs="Arial"/>
          <w:color w:val="001740"/>
          <w:lang w:val="en-GB"/>
        </w:rPr>
        <w:t>/</w:t>
      </w:r>
      <w:r w:rsidR="00F01D74">
        <w:rPr>
          <w:rFonts w:ascii="Arial" w:hAnsi="Arial" w:cs="Arial"/>
          <w:color w:val="001740"/>
          <w:lang w:val="en-GB"/>
        </w:rPr>
        <w:t>32/41</w:t>
      </w:r>
      <w:r w:rsidRPr="00102CAC">
        <w:rPr>
          <w:rFonts w:ascii="Arial" w:hAnsi="Arial" w:cs="Arial"/>
          <w:color w:val="001740"/>
          <w:lang w:val="en-GB"/>
        </w:rPr>
        <w:t xml:space="preserve"> according to EN-ISO 10874 and has Bfl -s1 class for smoke emission according to EN 13501-1.</w:t>
      </w:r>
    </w:p>
    <w:p w14:paraId="7A592D18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19CB2713" w14:textId="2425C3BE" w:rsidR="0015418B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01D74">
        <w:rPr>
          <w:rFonts w:ascii="Arial" w:hAnsi="Arial" w:cs="Arial"/>
          <w:color w:val="001740"/>
          <w:lang w:val="en-GB"/>
        </w:rPr>
        <w:t>40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>CLIC is made with phthalate free plasticizers</w:t>
      </w:r>
      <w:r w:rsidR="003C751B">
        <w:rPr>
          <w:rFonts w:ascii="Arial" w:hAnsi="Arial" w:cs="Arial"/>
          <w:color w:val="001740"/>
          <w:lang w:val="en-GB"/>
        </w:rPr>
        <w:t xml:space="preserve"> (</w:t>
      </w:r>
      <w:r w:rsidRPr="00102CAC">
        <w:rPr>
          <w:rFonts w:ascii="Arial" w:hAnsi="Arial" w:cs="Arial"/>
          <w:color w:val="001740"/>
          <w:lang w:val="en-GB"/>
        </w:rPr>
        <w:t>except recycled content</w:t>
      </w:r>
      <w:r w:rsidR="003C751B">
        <w:rPr>
          <w:rFonts w:ascii="Arial" w:hAnsi="Arial" w:cs="Arial"/>
          <w:color w:val="001740"/>
          <w:lang w:val="en-GB"/>
        </w:rPr>
        <w:t>)</w:t>
      </w:r>
      <w:r w:rsidRPr="00102CAC">
        <w:rPr>
          <w:rFonts w:ascii="Arial" w:hAnsi="Arial" w:cs="Arial"/>
          <w:color w:val="001740"/>
          <w:lang w:val="en-GB"/>
        </w:rPr>
        <w:t xml:space="preserve">. It is 100% recyclable and made </w:t>
      </w:r>
      <w:r w:rsidR="003C751B">
        <w:rPr>
          <w:rFonts w:ascii="Arial" w:hAnsi="Arial" w:cs="Arial"/>
          <w:color w:val="001740"/>
          <w:lang w:val="en-GB"/>
        </w:rPr>
        <w:t>with a recycled content up to</w:t>
      </w:r>
      <w:r w:rsidRPr="00102CAC">
        <w:rPr>
          <w:rFonts w:ascii="Arial" w:hAnsi="Arial" w:cs="Arial"/>
          <w:color w:val="001740"/>
          <w:lang w:val="en-GB"/>
        </w:rPr>
        <w:t xml:space="preserve"> 55%. It is 100% compliant with REACH. The product emission rate of organic compounds is &lt; 10µg/m3 (TVOC &lt;28 days – ISO 16000-6).</w:t>
      </w:r>
    </w:p>
    <w:p w14:paraId="1376FA2E" w14:textId="77777777" w:rsidR="0015418B" w:rsidRDefault="0015418B" w:rsidP="0015418B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FE22" w14:textId="77777777" w:rsidR="007C586C" w:rsidRDefault="007C586C">
      <w:r>
        <w:separator/>
      </w:r>
    </w:p>
  </w:endnote>
  <w:endnote w:type="continuationSeparator" w:id="0">
    <w:p w14:paraId="36FCE4E9" w14:textId="77777777" w:rsidR="007C586C" w:rsidRDefault="007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47C3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F4EC" w14:textId="69602910" w:rsidR="00E86FA8" w:rsidRPr="005E2D20" w:rsidRDefault="002862BB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12E564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C0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213C" w14:textId="77777777" w:rsidR="007C586C" w:rsidRDefault="007C586C">
      <w:r>
        <w:separator/>
      </w:r>
    </w:p>
  </w:footnote>
  <w:footnote w:type="continuationSeparator" w:id="0">
    <w:p w14:paraId="1AB59E3C" w14:textId="77777777" w:rsidR="007C586C" w:rsidRDefault="007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E1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E605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A9F9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7791B"/>
    <w:rsid w:val="000F4F61"/>
    <w:rsid w:val="00102CAC"/>
    <w:rsid w:val="001033C3"/>
    <w:rsid w:val="0015418B"/>
    <w:rsid w:val="001C6DC0"/>
    <w:rsid w:val="001E1AC2"/>
    <w:rsid w:val="00201BB0"/>
    <w:rsid w:val="002074EF"/>
    <w:rsid w:val="00215608"/>
    <w:rsid w:val="002862BB"/>
    <w:rsid w:val="002A7AA7"/>
    <w:rsid w:val="002E5ABD"/>
    <w:rsid w:val="002F3E8B"/>
    <w:rsid w:val="00391DCD"/>
    <w:rsid w:val="003C59CE"/>
    <w:rsid w:val="003C751B"/>
    <w:rsid w:val="004108BF"/>
    <w:rsid w:val="00443832"/>
    <w:rsid w:val="00506BAC"/>
    <w:rsid w:val="00533BAD"/>
    <w:rsid w:val="00595496"/>
    <w:rsid w:val="005C58B6"/>
    <w:rsid w:val="005C58D2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875E6F"/>
    <w:rsid w:val="00907C09"/>
    <w:rsid w:val="0094383F"/>
    <w:rsid w:val="009458D3"/>
    <w:rsid w:val="00A042D4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BE38BD"/>
    <w:rsid w:val="00C6203B"/>
    <w:rsid w:val="00C62BD4"/>
    <w:rsid w:val="00C71D48"/>
    <w:rsid w:val="00C91574"/>
    <w:rsid w:val="00D01CFE"/>
    <w:rsid w:val="00DD6E41"/>
    <w:rsid w:val="00E070AA"/>
    <w:rsid w:val="00E86FA8"/>
    <w:rsid w:val="00E94C31"/>
    <w:rsid w:val="00ED458C"/>
    <w:rsid w:val="00EE44A9"/>
    <w:rsid w:val="00F01D74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601B4-5892-4582-9C66-2842795CD2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c3b978-67bd-46e6-83e5-6d45c04eac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d4433b-3354-4f10-ae56-f0fbd76ff4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GODARD William</cp:lastModifiedBy>
  <cp:revision>6</cp:revision>
  <cp:lastPrinted>1899-12-31T23:00:00Z</cp:lastPrinted>
  <dcterms:created xsi:type="dcterms:W3CDTF">2022-01-12T16:18:00Z</dcterms:created>
  <dcterms:modified xsi:type="dcterms:W3CDTF">2022-05-13T07:36:00Z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