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57" w:rsidRPr="00F22532" w:rsidRDefault="00A64157" w:rsidP="007F49C9">
      <w:pPr>
        <w:pStyle w:val="Titre1"/>
        <w:jc w:val="center"/>
        <w:rPr>
          <w:rFonts w:ascii="Arial" w:hAnsi="Arial" w:cs="Arial"/>
          <w:color w:val="001740"/>
        </w:rPr>
      </w:pPr>
      <w:r>
        <w:tab/>
      </w:r>
      <w:r>
        <w:tab/>
      </w:r>
      <w:r>
        <w:tab/>
      </w:r>
      <w:r>
        <w:tab/>
      </w:r>
      <w:r>
        <w:tab/>
      </w:r>
      <w:r w:rsidR="006806D6">
        <w:tab/>
      </w:r>
      <w:r w:rsidR="00C00491" w:rsidRPr="00F22532">
        <w:rPr>
          <w:rFonts w:ascii="Arial" w:hAnsi="Arial" w:cs="Arial"/>
          <w:color w:val="001740"/>
        </w:rPr>
        <w:tab/>
      </w:r>
    </w:p>
    <w:p w:rsidR="005E2D20" w:rsidRPr="00F22532" w:rsidRDefault="005E2D20">
      <w:pPr>
        <w:rPr>
          <w:rFonts w:ascii="Arial" w:hAnsi="Arial" w:cs="Arial"/>
          <w:color w:val="001740"/>
        </w:rPr>
      </w:pPr>
    </w:p>
    <w:p w:rsidR="00E270C7" w:rsidRPr="00F22532" w:rsidRDefault="00E270C7">
      <w:pPr>
        <w:rPr>
          <w:rFonts w:ascii="Arial" w:hAnsi="Arial" w:cs="Arial"/>
          <w:color w:val="001740"/>
        </w:rPr>
      </w:pPr>
    </w:p>
    <w:p w:rsidR="006806D6" w:rsidRPr="00F22532" w:rsidRDefault="006806D6" w:rsidP="002E2080">
      <w:pPr>
        <w:jc w:val="right"/>
        <w:rPr>
          <w:rFonts w:ascii="Arial" w:hAnsi="Arial" w:cs="Arial"/>
          <w:color w:val="001740"/>
        </w:rPr>
      </w:pPr>
    </w:p>
    <w:p w:rsidR="00485C95" w:rsidRPr="00485C95" w:rsidRDefault="00485C95" w:rsidP="00A07A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485C95">
        <w:rPr>
          <w:rFonts w:ascii="Arial" w:hAnsi="Arial" w:cs="Arial"/>
          <w:color w:val="000000"/>
          <w:lang w:val="en-US"/>
        </w:rPr>
        <w:t xml:space="preserve">The drilling will be carried out through a rigid </w:t>
      </w:r>
      <w:r>
        <w:rPr>
          <w:rFonts w:ascii="Arial" w:hAnsi="Arial" w:cs="Arial"/>
          <w:color w:val="000000"/>
          <w:lang w:val="en-US"/>
        </w:rPr>
        <w:t xml:space="preserve">one-part </w:t>
      </w:r>
      <w:r w:rsidRPr="00485C95">
        <w:rPr>
          <w:rFonts w:ascii="Arial" w:hAnsi="Arial" w:cs="Arial"/>
          <w:color w:val="000000"/>
          <w:lang w:val="en-US"/>
        </w:rPr>
        <w:t xml:space="preserve">capsule equipped with an adhesive foam ensuring its fixing on the </w:t>
      </w:r>
      <w:r>
        <w:rPr>
          <w:rFonts w:ascii="Arial" w:hAnsi="Arial" w:cs="Arial"/>
          <w:color w:val="000000"/>
          <w:lang w:val="en-US"/>
        </w:rPr>
        <w:t>floor</w:t>
      </w:r>
      <w:r w:rsidRPr="00485C95">
        <w:rPr>
          <w:rFonts w:ascii="Arial" w:hAnsi="Arial" w:cs="Arial"/>
          <w:color w:val="000000"/>
          <w:lang w:val="en-US"/>
        </w:rPr>
        <w:t xml:space="preserve"> or the wall and of a centering guiding the drill through a ge</w:t>
      </w:r>
      <w:r>
        <w:rPr>
          <w:rFonts w:ascii="Arial" w:hAnsi="Arial" w:cs="Arial"/>
          <w:color w:val="000000"/>
          <w:lang w:val="en-US"/>
        </w:rPr>
        <w:t>l collecting the dust emissions</w:t>
      </w:r>
      <w:r w:rsidRPr="00485C95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(such</w:t>
      </w:r>
      <w:r w:rsidRPr="00485C95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as </w:t>
      </w:r>
      <w:r w:rsidRPr="00485C95">
        <w:rPr>
          <w:rFonts w:ascii="Arial" w:hAnsi="Arial" w:cs="Arial"/>
          <w:color w:val="000000"/>
          <w:lang w:val="en-US"/>
        </w:rPr>
        <w:t>SAFE'CAP</w:t>
      </w:r>
      <w:r>
        <w:rPr>
          <w:rFonts w:ascii="Arial" w:hAnsi="Arial" w:cs="Arial"/>
          <w:color w:val="000000"/>
          <w:lang w:val="en-US"/>
        </w:rPr>
        <w:t>, manufactured by Gerflor)</w:t>
      </w:r>
      <w:r w:rsidRPr="00485C95">
        <w:rPr>
          <w:rFonts w:ascii="Arial" w:hAnsi="Arial" w:cs="Arial"/>
          <w:color w:val="000000"/>
          <w:lang w:val="en-US"/>
        </w:rPr>
        <w:t>.</w:t>
      </w:r>
      <w:bookmarkStart w:id="0" w:name="_GoBack"/>
      <w:bookmarkEnd w:id="0"/>
    </w:p>
    <w:sectPr w:rsidR="00485C95" w:rsidRPr="00485C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B5" w:rsidRDefault="001459B5">
      <w:r>
        <w:separator/>
      </w:r>
    </w:p>
  </w:endnote>
  <w:endnote w:type="continuationSeparator" w:id="0">
    <w:p w:rsidR="001459B5" w:rsidRDefault="0014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8D4" w:rsidRPr="005E2D20" w:rsidRDefault="009B78D4" w:rsidP="0000648D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Modèle de descriptif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:rsidR="009B78D4" w:rsidRDefault="009B78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B5" w:rsidRDefault="001459B5">
      <w:r>
        <w:separator/>
      </w:r>
    </w:p>
  </w:footnote>
  <w:footnote w:type="continuationSeparator" w:id="0">
    <w:p w:rsidR="001459B5" w:rsidRDefault="00145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8D4" w:rsidRDefault="009B78D4">
    <w:pPr>
      <w:pStyle w:val="En-tte"/>
    </w:pPr>
  </w:p>
  <w:p w:rsidR="009B78D4" w:rsidRDefault="009B78D4">
    <w:pPr>
      <w:pStyle w:val="En-tte"/>
    </w:pPr>
  </w:p>
  <w:p w:rsidR="009B78D4" w:rsidRPr="008547EC" w:rsidRDefault="00EC55F4" w:rsidP="00A07AE4">
    <w:pPr>
      <w:pStyle w:val="En-tte"/>
    </w:pPr>
    <w:r>
      <w:rPr>
        <w:noProof/>
        <w:lang w:val="en-US" w:eastAsia="en-US"/>
      </w:rPr>
      <w:drawing>
        <wp:inline distT="0" distB="0" distL="0" distR="0" wp14:anchorId="3254FFB1" wp14:editId="01E1F56F">
          <wp:extent cx="1257300" cy="4654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B78D4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9B78D4">
      <w:rPr>
        <w:rFonts w:ascii="Arial" w:hAnsi="Arial" w:cs="Arial"/>
        <w:b/>
        <w:bCs/>
        <w:color w:val="001740"/>
        <w:sz w:val="32"/>
        <w:szCs w:val="32"/>
      </w:rPr>
      <w:tab/>
    </w:r>
    <w:r w:rsidR="009B78D4">
      <w:rPr>
        <w:rFonts w:ascii="Arial" w:hAnsi="Arial" w:cs="Arial"/>
        <w:b/>
        <w:bCs/>
        <w:color w:val="001740"/>
        <w:sz w:val="32"/>
        <w:szCs w:val="32"/>
      </w:rPr>
      <w:tab/>
    </w:r>
    <w:r w:rsidR="00977B87">
      <w:rPr>
        <w:rFonts w:ascii="Arial" w:hAnsi="Arial" w:cs="Arial"/>
        <w:color w:val="001740"/>
        <w:sz w:val="32"/>
        <w:szCs w:val="32"/>
      </w:rPr>
      <w:t>SAFE’CAP</w:t>
    </w:r>
  </w:p>
  <w:p w:rsidR="009B78D4" w:rsidRDefault="00EC55F4">
    <w:pPr>
      <w:pStyle w:val="En-tt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91456A" wp14:editId="6420E626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9050" t="18415" r="19050" b="196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4/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s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91"/>
    <w:rsid w:val="0000648D"/>
    <w:rsid w:val="000316B5"/>
    <w:rsid w:val="00097F46"/>
    <w:rsid w:val="000E0DC8"/>
    <w:rsid w:val="001459B5"/>
    <w:rsid w:val="001A1CBE"/>
    <w:rsid w:val="00210F78"/>
    <w:rsid w:val="002235B6"/>
    <w:rsid w:val="002A7AA7"/>
    <w:rsid w:val="002D08CC"/>
    <w:rsid w:val="002E2080"/>
    <w:rsid w:val="002E5ABD"/>
    <w:rsid w:val="0031034D"/>
    <w:rsid w:val="00391DCD"/>
    <w:rsid w:val="004326A1"/>
    <w:rsid w:val="00443832"/>
    <w:rsid w:val="00457AF8"/>
    <w:rsid w:val="00485C95"/>
    <w:rsid w:val="004E7016"/>
    <w:rsid w:val="00525228"/>
    <w:rsid w:val="0054582A"/>
    <w:rsid w:val="00594567"/>
    <w:rsid w:val="005E210C"/>
    <w:rsid w:val="005E2D20"/>
    <w:rsid w:val="00674FB6"/>
    <w:rsid w:val="006806D6"/>
    <w:rsid w:val="0069770D"/>
    <w:rsid w:val="0079167D"/>
    <w:rsid w:val="007A4E6A"/>
    <w:rsid w:val="007B76FC"/>
    <w:rsid w:val="007F49C9"/>
    <w:rsid w:val="00832864"/>
    <w:rsid w:val="008473BD"/>
    <w:rsid w:val="008547EC"/>
    <w:rsid w:val="0094383F"/>
    <w:rsid w:val="00977B87"/>
    <w:rsid w:val="009B78D4"/>
    <w:rsid w:val="009E697B"/>
    <w:rsid w:val="00A07AE4"/>
    <w:rsid w:val="00A15E3F"/>
    <w:rsid w:val="00A33354"/>
    <w:rsid w:val="00A43D63"/>
    <w:rsid w:val="00A51D2C"/>
    <w:rsid w:val="00A64157"/>
    <w:rsid w:val="00A736E4"/>
    <w:rsid w:val="00A804DC"/>
    <w:rsid w:val="00AF71B4"/>
    <w:rsid w:val="00AF7D64"/>
    <w:rsid w:val="00B649BB"/>
    <w:rsid w:val="00C00491"/>
    <w:rsid w:val="00C23D82"/>
    <w:rsid w:val="00C55E60"/>
    <w:rsid w:val="00C9079A"/>
    <w:rsid w:val="00CB5E72"/>
    <w:rsid w:val="00D42507"/>
    <w:rsid w:val="00DD42CA"/>
    <w:rsid w:val="00DE0C21"/>
    <w:rsid w:val="00DE1000"/>
    <w:rsid w:val="00E270C7"/>
    <w:rsid w:val="00E32E2F"/>
    <w:rsid w:val="00EC55F4"/>
    <w:rsid w:val="00F063E0"/>
    <w:rsid w:val="00F22532"/>
    <w:rsid w:val="00F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1840,#00174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C55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5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C55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MD fr.dot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Gerflor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gerflor</dc:creator>
  <cp:lastModifiedBy>GLEMAS Annabelle</cp:lastModifiedBy>
  <cp:revision>3</cp:revision>
  <cp:lastPrinted>2010-09-21T06:56:00Z</cp:lastPrinted>
  <dcterms:created xsi:type="dcterms:W3CDTF">2017-04-19T08:12:00Z</dcterms:created>
  <dcterms:modified xsi:type="dcterms:W3CDTF">2017-04-19T08:16:00Z</dcterms:modified>
</cp:coreProperties>
</file>