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2023F05D" w:rsidR="007E5714" w:rsidRPr="00902F01" w:rsidRDefault="00902F01"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lang w:val="en-US"/>
        </w:rPr>
      </w:pPr>
      <w:r>
        <w:rPr>
          <w:rStyle w:val="En-ttedemessagetiquette"/>
          <w:rFonts w:asciiTheme="minorHAnsi" w:hAnsiTheme="minorHAnsi" w:cstheme="minorHAnsi"/>
          <w:b/>
          <w:bCs/>
          <w:smallCaps/>
          <w:color w:val="365F91" w:themeColor="accent1" w:themeShade="BF"/>
          <w:sz w:val="36"/>
          <w:szCs w:val="36"/>
          <w:lang w:val="en-US"/>
        </w:rPr>
        <w:t>MARMORETTE</w:t>
      </w:r>
    </w:p>
    <w:p w14:paraId="74C9DDD0" w14:textId="36813887" w:rsidR="00534C66" w:rsidRPr="00902F01" w:rsidRDefault="00534C66" w:rsidP="00534C66">
      <w:pPr>
        <w:autoSpaceDE w:val="0"/>
        <w:autoSpaceDN w:val="0"/>
        <w:adjustRightInd w:val="0"/>
        <w:jc w:val="both"/>
        <w:rPr>
          <w:rFonts w:asciiTheme="minorHAnsi" w:hAnsiTheme="minorHAnsi" w:cstheme="minorHAnsi"/>
          <w:lang w:val="en-US" w:eastAsia="ko-KR"/>
        </w:rPr>
      </w:pPr>
    </w:p>
    <w:p w14:paraId="1662585B" w14:textId="77777777" w:rsidR="007E5714" w:rsidRPr="00902F01" w:rsidRDefault="007E5714" w:rsidP="00534C66">
      <w:pPr>
        <w:autoSpaceDE w:val="0"/>
        <w:autoSpaceDN w:val="0"/>
        <w:adjustRightInd w:val="0"/>
        <w:jc w:val="both"/>
        <w:rPr>
          <w:rFonts w:asciiTheme="minorHAnsi" w:hAnsiTheme="minorHAnsi" w:cstheme="minorHAnsi"/>
          <w:lang w:val="en-US" w:eastAsia="ko-KR"/>
        </w:rPr>
      </w:pPr>
    </w:p>
    <w:bookmarkEnd w:id="0"/>
    <w:p w14:paraId="407F536C" w14:textId="1D9E3242" w:rsidR="00902F01" w:rsidRDefault="00902F01" w:rsidP="00902F01">
      <w:pPr>
        <w:jc w:val="both"/>
        <w:rPr>
          <w:rFonts w:asciiTheme="minorHAnsi" w:hAnsiTheme="minorHAnsi" w:cstheme="minorHAnsi"/>
          <w:sz w:val="22"/>
          <w:szCs w:val="22"/>
          <w:lang w:val="en-US"/>
        </w:rPr>
      </w:pPr>
      <w:r w:rsidRPr="00902F01">
        <w:rPr>
          <w:rFonts w:asciiTheme="minorHAnsi" w:hAnsiTheme="minorHAnsi" w:cstheme="minorHAnsi"/>
          <w:sz w:val="22"/>
          <w:szCs w:val="22"/>
          <w:lang w:val="en-US"/>
        </w:rPr>
        <w:t xml:space="preserve">MARMORETTE is a </w:t>
      </w:r>
      <w:proofErr w:type="spellStart"/>
      <w:r w:rsidRPr="00902F01">
        <w:rPr>
          <w:rFonts w:asciiTheme="minorHAnsi" w:hAnsiTheme="minorHAnsi" w:cstheme="minorHAnsi"/>
          <w:sz w:val="22"/>
          <w:szCs w:val="22"/>
          <w:lang w:val="en-US"/>
        </w:rPr>
        <w:t>calend</w:t>
      </w:r>
      <w:r w:rsidR="00FB671B">
        <w:rPr>
          <w:rFonts w:asciiTheme="minorHAnsi" w:hAnsiTheme="minorHAnsi" w:cstheme="minorHAnsi"/>
          <w:sz w:val="22"/>
          <w:szCs w:val="22"/>
          <w:lang w:val="en-US"/>
        </w:rPr>
        <w:t>e</w:t>
      </w:r>
      <w:r w:rsidRPr="00902F01">
        <w:rPr>
          <w:rFonts w:asciiTheme="minorHAnsi" w:hAnsiTheme="minorHAnsi" w:cstheme="minorHAnsi"/>
          <w:sz w:val="22"/>
          <w:szCs w:val="22"/>
          <w:lang w:val="en-US"/>
        </w:rPr>
        <w:t>red</w:t>
      </w:r>
      <w:proofErr w:type="spellEnd"/>
      <w:r w:rsidRPr="00902F01">
        <w:rPr>
          <w:rFonts w:asciiTheme="minorHAnsi" w:hAnsiTheme="minorHAnsi" w:cstheme="minorHAnsi"/>
          <w:sz w:val="22"/>
          <w:szCs w:val="22"/>
          <w:lang w:val="en-US"/>
        </w:rPr>
        <w:t xml:space="preserve"> linoleum compact floorcovering in sheet, 2m wide, providing excellent resistance </w:t>
      </w:r>
      <w:r w:rsidR="00A70EC0" w:rsidRPr="00E6070E">
        <w:rPr>
          <w:rFonts w:asciiTheme="minorHAnsi" w:hAnsiTheme="minorHAnsi" w:cstheme="minorHAnsi"/>
          <w:sz w:val="22"/>
          <w:szCs w:val="22"/>
          <w:lang w:val="en-US"/>
        </w:rPr>
        <w:t>to everyday wear and tear in high traffic areas</w:t>
      </w:r>
      <w:r w:rsidRPr="00902F01">
        <w:rPr>
          <w:rFonts w:asciiTheme="minorHAnsi" w:hAnsiTheme="minorHAnsi" w:cstheme="minorHAnsi"/>
          <w:sz w:val="22"/>
          <w:szCs w:val="22"/>
          <w:lang w:val="en-US"/>
        </w:rPr>
        <w:t xml:space="preserve">. </w:t>
      </w:r>
    </w:p>
    <w:p w14:paraId="5211FE87" w14:textId="77777777" w:rsidR="00902F01" w:rsidRDefault="00902F01" w:rsidP="00902F01">
      <w:pPr>
        <w:jc w:val="both"/>
        <w:rPr>
          <w:rFonts w:asciiTheme="minorHAnsi" w:hAnsiTheme="minorHAnsi" w:cstheme="minorHAnsi"/>
          <w:sz w:val="22"/>
          <w:szCs w:val="22"/>
          <w:lang w:val="en-US"/>
        </w:rPr>
      </w:pPr>
    </w:p>
    <w:p w14:paraId="18F6EB9B" w14:textId="77777777" w:rsidR="00902F01" w:rsidRDefault="00902F01" w:rsidP="00902F01">
      <w:pPr>
        <w:jc w:val="both"/>
        <w:rPr>
          <w:rFonts w:asciiTheme="minorHAnsi" w:hAnsiTheme="minorHAnsi" w:cstheme="minorHAnsi"/>
          <w:sz w:val="22"/>
          <w:szCs w:val="22"/>
          <w:lang w:val="en-US"/>
        </w:rPr>
      </w:pPr>
      <w:r w:rsidRPr="00902F01">
        <w:rPr>
          <w:rFonts w:asciiTheme="minorHAnsi" w:hAnsiTheme="minorHAnsi" w:cstheme="minorHAnsi"/>
          <w:sz w:val="22"/>
          <w:szCs w:val="22"/>
          <w:lang w:val="en-US"/>
        </w:rPr>
        <w:t xml:space="preserve">Its weight is 2400gr/sqm in 2,0mm, 2900gr/sqm in 2,5mm and 3800gr/sqm in 3,2mm . </w:t>
      </w:r>
    </w:p>
    <w:p w14:paraId="07A3C29C" w14:textId="77777777" w:rsidR="00902F01" w:rsidRDefault="00902F01" w:rsidP="00902F01">
      <w:pPr>
        <w:jc w:val="both"/>
        <w:rPr>
          <w:rFonts w:asciiTheme="minorHAnsi" w:hAnsiTheme="minorHAnsi" w:cstheme="minorHAnsi"/>
          <w:sz w:val="22"/>
          <w:szCs w:val="22"/>
          <w:lang w:val="en-US"/>
        </w:rPr>
      </w:pPr>
    </w:p>
    <w:p w14:paraId="73B43357" w14:textId="7224D38E" w:rsidR="00902F01" w:rsidRDefault="00902F01" w:rsidP="00902F01">
      <w:pPr>
        <w:jc w:val="both"/>
        <w:rPr>
          <w:rFonts w:asciiTheme="minorHAnsi" w:hAnsiTheme="minorHAnsi" w:cstheme="minorHAnsi"/>
          <w:sz w:val="22"/>
          <w:szCs w:val="22"/>
          <w:lang w:val="en-US"/>
        </w:rPr>
      </w:pPr>
      <w:r w:rsidRPr="00902F01">
        <w:rPr>
          <w:rFonts w:asciiTheme="minorHAnsi" w:hAnsiTheme="minorHAnsi" w:cstheme="minorHAnsi"/>
          <w:sz w:val="22"/>
          <w:szCs w:val="22"/>
          <w:lang w:val="en-US"/>
        </w:rPr>
        <w:t xml:space="preserve">It features a marbled design and presents a matt finish, </w:t>
      </w:r>
      <w:r w:rsidR="001D7B55">
        <w:rPr>
          <w:rFonts w:asciiTheme="minorHAnsi" w:hAnsiTheme="minorHAnsi" w:cstheme="minorHAnsi"/>
          <w:sz w:val="22"/>
          <w:szCs w:val="22"/>
          <w:lang w:val="en-US"/>
        </w:rPr>
        <w:t>is composed of 98% natural materials (bio-based and mineral): linseed oil, wood flour, resins, cork, minerals and jute fabric, among which 76% are rapidly renewable.</w:t>
      </w:r>
    </w:p>
    <w:p w14:paraId="3D1209DD" w14:textId="77777777" w:rsidR="00902F01" w:rsidRDefault="00902F01" w:rsidP="00902F01">
      <w:pPr>
        <w:jc w:val="both"/>
        <w:rPr>
          <w:rFonts w:asciiTheme="minorHAnsi" w:hAnsiTheme="minorHAnsi" w:cstheme="minorHAnsi"/>
          <w:sz w:val="22"/>
          <w:szCs w:val="22"/>
          <w:lang w:val="en-US"/>
        </w:rPr>
      </w:pPr>
    </w:p>
    <w:p w14:paraId="2CAD3F1B" w14:textId="77777777"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flooring </w:t>
      </w:r>
      <w:r>
        <w:rPr>
          <w:rFonts w:asciiTheme="minorHAnsi" w:hAnsiTheme="minorHAnsi" w:cstheme="minorHAnsi"/>
          <w:sz w:val="22"/>
          <w:szCs w:val="22"/>
          <w:lang w:val="en-US"/>
        </w:rPr>
        <w:t>is</w:t>
      </w:r>
      <w:r w:rsidRPr="00E6070E">
        <w:rPr>
          <w:rFonts w:asciiTheme="minorHAnsi" w:hAnsiTheme="minorHAnsi" w:cstheme="minorHAnsi"/>
          <w:sz w:val="22"/>
          <w:szCs w:val="22"/>
          <w:lang w:val="en-US"/>
        </w:rPr>
        <w:t xml:space="preserve"> produced with Neocare™ solvent-free surface treatment, an exclusive photo-cured acrylate based lacquer surface treatment obtained by triple laser UV cross linking. Neocare™ offers excellent scratch resistance as well as resistance to chemicals found in aggressive environments such as bleach, hydro alcoholic solutions, Betadine and Eosin as well as markers making maintenance easier and increasing the life of the flooring. </w:t>
      </w:r>
    </w:p>
    <w:p w14:paraId="0D5AB519" w14:textId="77777777" w:rsidR="00A70EC0" w:rsidRDefault="00A70EC0" w:rsidP="00A70EC0">
      <w:pPr>
        <w:jc w:val="both"/>
        <w:rPr>
          <w:rFonts w:asciiTheme="minorHAnsi" w:hAnsiTheme="minorHAnsi" w:cstheme="minorHAnsi"/>
          <w:sz w:val="22"/>
          <w:szCs w:val="22"/>
          <w:lang w:val="en-US"/>
        </w:rPr>
      </w:pPr>
    </w:p>
    <w:p w14:paraId="6BE232BB" w14:textId="77777777"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This treatment avoids performing any polishing throughout the lifetime of the product. It can however be polished following usual recommendations and according to the customer’s wishes.</w:t>
      </w:r>
    </w:p>
    <w:p w14:paraId="5FC1280B" w14:textId="77777777" w:rsidR="00A70EC0" w:rsidRPr="00E6070E" w:rsidRDefault="00A70EC0" w:rsidP="00A70EC0">
      <w:pPr>
        <w:jc w:val="both"/>
        <w:rPr>
          <w:rFonts w:asciiTheme="minorHAnsi" w:hAnsiTheme="minorHAnsi" w:cstheme="minorHAnsi"/>
          <w:sz w:val="22"/>
          <w:szCs w:val="22"/>
          <w:lang w:val="en-US"/>
        </w:rPr>
      </w:pPr>
    </w:p>
    <w:p w14:paraId="102A0E6F" w14:textId="77777777"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products ensure perfect indoor air quality (TVOC at 28 days (EN 16516) &lt; 10 microgram/m3) and are classified A + (the best class) in the context of health labeling. It is </w:t>
      </w:r>
      <w:proofErr w:type="spellStart"/>
      <w:r w:rsidRPr="00E6070E">
        <w:rPr>
          <w:rFonts w:asciiTheme="minorHAnsi" w:hAnsiTheme="minorHAnsi" w:cstheme="minorHAnsi"/>
          <w:sz w:val="22"/>
          <w:szCs w:val="22"/>
          <w:lang w:val="en-US"/>
        </w:rPr>
        <w:t>Floorscore</w:t>
      </w:r>
      <w:proofErr w:type="spellEnd"/>
      <w:r w:rsidRPr="00E6070E">
        <w:rPr>
          <w:rFonts w:asciiTheme="minorHAnsi" w:hAnsiTheme="minorHAnsi" w:cstheme="minorHAnsi"/>
          <w:sz w:val="22"/>
          <w:szCs w:val="22"/>
          <w:lang w:val="en-US"/>
        </w:rPr>
        <w:t xml:space="preserve">®, M1 and Blue Angel certified. </w:t>
      </w:r>
    </w:p>
    <w:p w14:paraId="38786309" w14:textId="77777777" w:rsidR="00A70EC0" w:rsidRDefault="00A70EC0" w:rsidP="00A70EC0">
      <w:pPr>
        <w:jc w:val="both"/>
        <w:rPr>
          <w:rFonts w:asciiTheme="minorHAnsi" w:hAnsiTheme="minorHAnsi" w:cstheme="minorHAnsi"/>
          <w:sz w:val="22"/>
          <w:szCs w:val="22"/>
          <w:lang w:val="en-US"/>
        </w:rPr>
      </w:pPr>
    </w:p>
    <w:p w14:paraId="7D7C1846" w14:textId="77777777"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floorings are 100% recyclable, are composed of minimum 25% recycled content and up to 40% recycled content, 100% controlled, are REACH compliant and rated Cfl-s1 for fire resistance. </w:t>
      </w:r>
    </w:p>
    <w:p w14:paraId="1CBC24A0" w14:textId="77777777" w:rsidR="00A70EC0" w:rsidRDefault="00A70EC0" w:rsidP="00A70EC0">
      <w:pPr>
        <w:jc w:val="both"/>
        <w:rPr>
          <w:rFonts w:asciiTheme="minorHAnsi" w:hAnsiTheme="minorHAnsi" w:cstheme="minorHAnsi"/>
          <w:sz w:val="22"/>
          <w:szCs w:val="22"/>
          <w:lang w:val="en-US"/>
        </w:rPr>
      </w:pPr>
    </w:p>
    <w:p w14:paraId="78D5D6E1" w14:textId="77777777"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Designed and manufactured in a sustainable way in a plant awarded with ISO 9001 (quality), ISO 14001 (environment) and ISO 50001 (energy) certifications, the floorings are Cradle to Cradle certified™ Silver. They are Environmental Performance Declaration (EPD) certified by an external laboratory  indicating carbon neutrality during the first stages of its life cycle (“from cradle to gate“). </w:t>
      </w:r>
    </w:p>
    <w:p w14:paraId="3EA15DE4" w14:textId="77777777" w:rsidR="00A70EC0" w:rsidRDefault="00A70EC0" w:rsidP="00A70EC0">
      <w:pPr>
        <w:jc w:val="both"/>
        <w:rPr>
          <w:rFonts w:asciiTheme="minorHAnsi" w:hAnsiTheme="minorHAnsi" w:cstheme="minorHAnsi"/>
          <w:sz w:val="22"/>
          <w:szCs w:val="22"/>
          <w:lang w:val="en-US"/>
        </w:rPr>
      </w:pPr>
    </w:p>
    <w:p w14:paraId="4F9BB9E3" w14:textId="77777777"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The Camouflage welding rod makes the connections between the strips invisible.</w:t>
      </w:r>
    </w:p>
    <w:p w14:paraId="24370CF0" w14:textId="77777777" w:rsidR="00A70EC0" w:rsidRDefault="00A70EC0" w:rsidP="00A70EC0">
      <w:pPr>
        <w:jc w:val="both"/>
        <w:rPr>
          <w:rFonts w:asciiTheme="minorHAnsi" w:hAnsiTheme="minorHAnsi" w:cstheme="minorHAnsi"/>
          <w:sz w:val="22"/>
          <w:szCs w:val="22"/>
          <w:lang w:val="en-US"/>
        </w:rPr>
      </w:pPr>
    </w:p>
    <w:p w14:paraId="6EF813FF" w14:textId="77777777" w:rsidR="00A70EC0" w:rsidRDefault="00A70EC0" w:rsidP="00A70EC0">
      <w:pPr>
        <w:jc w:val="both"/>
        <w:rPr>
          <w:rFonts w:asciiTheme="minorHAnsi" w:hAnsiTheme="minorHAnsi" w:cstheme="minorHAnsi"/>
          <w:sz w:val="22"/>
          <w:szCs w:val="22"/>
          <w:lang w:val="en-US"/>
        </w:rPr>
      </w:pPr>
      <w:r>
        <w:rPr>
          <w:rFonts w:asciiTheme="minorHAnsi" w:hAnsiTheme="minorHAnsi" w:cstheme="minorHAnsi"/>
          <w:sz w:val="22"/>
          <w:szCs w:val="22"/>
          <w:lang w:val="en-US"/>
        </w:rPr>
        <w:t>I</w:t>
      </w:r>
      <w:r w:rsidRPr="00E6070E">
        <w:rPr>
          <w:rFonts w:asciiTheme="minorHAnsi" w:hAnsiTheme="minorHAnsi" w:cstheme="minorHAnsi"/>
          <w:sz w:val="22"/>
          <w:szCs w:val="22"/>
          <w:lang w:val="en-US"/>
        </w:rPr>
        <w:t>t is antistatic, antibacterial according to ISO 22196 / JIS Z 2801 and antiviral according to ISO 21702.</w:t>
      </w:r>
    </w:p>
    <w:p w14:paraId="7CDDA566" w14:textId="25DF359C" w:rsidR="002C6C98" w:rsidRPr="00CB538A" w:rsidRDefault="002C6C98" w:rsidP="004905A4">
      <w:pPr>
        <w:jc w:val="both"/>
        <w:rPr>
          <w:rFonts w:asciiTheme="minorHAnsi" w:hAnsiTheme="minorHAnsi" w:cstheme="minorHAnsi"/>
          <w:sz w:val="22"/>
          <w:szCs w:val="22"/>
          <w:lang w:val="en-US"/>
        </w:rPr>
      </w:pPr>
      <w:bookmarkStart w:id="1" w:name="_GoBack"/>
      <w:bookmarkEnd w:id="1"/>
    </w:p>
    <w:sectPr w:rsidR="002C6C98" w:rsidRPr="00CB538A"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AD6B6" w14:textId="77777777" w:rsidR="00107496" w:rsidRDefault="00107496">
      <w:r>
        <w:separator/>
      </w:r>
    </w:p>
  </w:endnote>
  <w:endnote w:type="continuationSeparator" w:id="0">
    <w:p w14:paraId="3EF181C9" w14:textId="77777777" w:rsidR="00107496" w:rsidRDefault="0010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166D80E0" w:rsidR="00B34590" w:rsidRPr="00B34590" w:rsidRDefault="00CB538A" w:rsidP="00A959B3">
          <w:pPr>
            <w:pStyle w:val="Pieddepage"/>
            <w:spacing w:before="0"/>
            <w:rPr>
              <w:rStyle w:val="Numrodepage"/>
              <w:rFonts w:ascii="Calibri" w:hAnsi="Calibri" w:cs="Calibri"/>
              <w:sz w:val="22"/>
              <w:szCs w:val="22"/>
            </w:rPr>
          </w:pPr>
          <w:proofErr w:type="spellStart"/>
          <w:r w:rsidRPr="00CB538A">
            <w:rPr>
              <w:rStyle w:val="Numrodepage"/>
              <w:rFonts w:ascii="Calibri" w:hAnsi="Calibri" w:cs="Calibri"/>
              <w:sz w:val="22"/>
              <w:szCs w:val="22"/>
            </w:rPr>
            <w:t>Specification</w:t>
          </w:r>
          <w:proofErr w:type="spellEnd"/>
          <w:r w:rsidRPr="00CB538A">
            <w:rPr>
              <w:rStyle w:val="Numrodepage"/>
              <w:rFonts w:ascii="Calibri" w:hAnsi="Calibri" w:cs="Calibri"/>
              <w:sz w:val="22"/>
              <w:szCs w:val="22"/>
            </w:rPr>
            <w:t xml:space="preserve"> </w:t>
          </w:r>
          <w:proofErr w:type="spellStart"/>
          <w:r w:rsidRPr="00CB538A">
            <w:rPr>
              <w:rStyle w:val="Numrodepage"/>
              <w:rFonts w:ascii="Calibri" w:hAnsi="Calibri" w:cs="Calibri"/>
              <w:sz w:val="22"/>
              <w:szCs w:val="22"/>
            </w:rPr>
            <w:t>text</w:t>
          </w:r>
          <w:proofErr w:type="spellEnd"/>
          <w:r w:rsidR="00B34590" w:rsidRPr="00B34590">
            <w:rPr>
              <w:rStyle w:val="Numrodepage"/>
              <w:rFonts w:ascii="Calibri" w:hAnsi="Calibri" w:cs="Calibri"/>
              <w:sz w:val="22"/>
              <w:szCs w:val="22"/>
            </w:rPr>
            <w:t xml:space="preserve">                                                                                                                                                                                            </w:t>
          </w:r>
          <w:r>
            <w:rPr>
              <w:rStyle w:val="Numrodepage"/>
              <w:rFonts w:ascii="Calibri" w:hAnsi="Calibri" w:cs="Calibri"/>
              <w:sz w:val="22"/>
              <w:szCs w:val="22"/>
            </w:rPr>
            <w:t xml:space="preserve">       </w:t>
          </w:r>
          <w:proofErr w:type="spellStart"/>
          <w:r w:rsidR="001D7B55">
            <w:rPr>
              <w:rStyle w:val="Numrodepage"/>
              <w:rFonts w:ascii="Calibri" w:hAnsi="Calibri" w:cs="Calibri"/>
              <w:sz w:val="22"/>
              <w:szCs w:val="22"/>
            </w:rPr>
            <w:t>January</w:t>
          </w:r>
          <w:proofErr w:type="spellEnd"/>
          <w:r>
            <w:rPr>
              <w:rStyle w:val="Numrodepage"/>
              <w:rFonts w:ascii="Calibri" w:hAnsi="Calibri" w:cs="Calibri"/>
              <w:sz w:val="22"/>
              <w:szCs w:val="22"/>
            </w:rPr>
            <w:t xml:space="preserve"> </w:t>
          </w:r>
          <w:r w:rsidR="00B34590" w:rsidRPr="00B34590">
            <w:rPr>
              <w:rStyle w:val="Numrodepage"/>
              <w:rFonts w:ascii="Calibri" w:hAnsi="Calibri" w:cs="Calibri"/>
              <w:sz w:val="22"/>
              <w:szCs w:val="22"/>
            </w:rPr>
            <w:t>202</w:t>
          </w:r>
          <w:r w:rsidR="001D7B55">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7247B" w14:textId="77777777" w:rsidR="00107496" w:rsidRDefault="00107496">
      <w:r>
        <w:separator/>
      </w:r>
    </w:p>
  </w:footnote>
  <w:footnote w:type="continuationSeparator" w:id="0">
    <w:p w14:paraId="70C5C687" w14:textId="77777777" w:rsidR="00107496" w:rsidRDefault="0010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07496"/>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D7B55"/>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1D93"/>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3701"/>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05A4"/>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10EB2"/>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6FF7"/>
    <w:rsid w:val="00657979"/>
    <w:rsid w:val="0066043B"/>
    <w:rsid w:val="006605D1"/>
    <w:rsid w:val="00663A77"/>
    <w:rsid w:val="00667131"/>
    <w:rsid w:val="006729EC"/>
    <w:rsid w:val="00680638"/>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1AC"/>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2F01"/>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0EC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36DB"/>
    <w:rsid w:val="00AB48CA"/>
    <w:rsid w:val="00AB5D5E"/>
    <w:rsid w:val="00AB6F30"/>
    <w:rsid w:val="00AC0A94"/>
    <w:rsid w:val="00AD29E1"/>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0B1F"/>
    <w:rsid w:val="00C34B4E"/>
    <w:rsid w:val="00C35991"/>
    <w:rsid w:val="00C36A3B"/>
    <w:rsid w:val="00C40CE4"/>
    <w:rsid w:val="00C42DD1"/>
    <w:rsid w:val="00C431E7"/>
    <w:rsid w:val="00C44213"/>
    <w:rsid w:val="00C444EC"/>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538A"/>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B671B"/>
    <w:rsid w:val="00FC1508"/>
    <w:rsid w:val="00FC2628"/>
    <w:rsid w:val="00FC4F67"/>
    <w:rsid w:val="00FD1718"/>
    <w:rsid w:val="00FD22B9"/>
    <w:rsid w:val="00FD3D4A"/>
    <w:rsid w:val="00FD56EE"/>
    <w:rsid w:val="00FE2446"/>
    <w:rsid w:val="00FE48CE"/>
    <w:rsid w:val="00FE4A92"/>
    <w:rsid w:val="00FE4FFC"/>
    <w:rsid w:val="00FE7A54"/>
    <w:rsid w:val="00FE7FE2"/>
    <w:rsid w:val="00FF4004"/>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768162611">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3.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C3F7A6-6998-4E86-BBB1-203D4B3A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323</Words>
  <Characters>1779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BOHNERT Mathieu</cp:lastModifiedBy>
  <cp:revision>18</cp:revision>
  <cp:lastPrinted>2020-05-05T13:18:00Z</cp:lastPrinted>
  <dcterms:created xsi:type="dcterms:W3CDTF">2020-05-05T10:18:00Z</dcterms:created>
  <dcterms:modified xsi:type="dcterms:W3CDTF">2021-01-12T15:50:00Z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